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5C2" w:rsidRDefault="00BB18BC" w:rsidP="00DA5285">
      <w:pPr>
        <w:pStyle w:val="Heading1"/>
      </w:pPr>
      <w:r>
        <w:t>Apric</w:t>
      </w:r>
      <w:r w:rsidRPr="0031001B">
        <w:rPr>
          <w:sz w:val="32"/>
        </w:rPr>
        <w:t>o</w:t>
      </w:r>
      <w:r>
        <w:t xml:space="preserve">t Roles and Responsibilities </w:t>
      </w:r>
    </w:p>
    <w:p w:rsidR="00BB18BC" w:rsidRDefault="00BB18BC" w:rsidP="00BD257F">
      <w:r>
        <w:t>Please fill out accordingly for your Agency</w:t>
      </w:r>
      <w:r w:rsidR="007C5529">
        <w:t>/Program</w:t>
      </w:r>
    </w:p>
    <w:p w:rsidR="00BB18BC" w:rsidRPr="007C5529" w:rsidRDefault="00BB18BC" w:rsidP="00BD257F">
      <w:pPr>
        <w:rPr>
          <w:b/>
        </w:rPr>
      </w:pPr>
      <w:r w:rsidRPr="007C5529">
        <w:rPr>
          <w:b/>
        </w:rPr>
        <w:t>A</w:t>
      </w:r>
      <w:r w:rsidR="00681DCB" w:rsidRPr="007C5529">
        <w:rPr>
          <w:b/>
        </w:rPr>
        <w:t>gency</w:t>
      </w:r>
      <w:r w:rsidRPr="007C5529">
        <w:rPr>
          <w:b/>
        </w:rPr>
        <w:t xml:space="preserve"> Name: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0"/>
        <w:gridCol w:w="2360"/>
        <w:gridCol w:w="2360"/>
        <w:gridCol w:w="2360"/>
        <w:gridCol w:w="2361"/>
        <w:gridCol w:w="2361"/>
      </w:tblGrid>
      <w:tr w:rsidR="00BB18BC" w:rsidTr="0031001B">
        <w:trPr>
          <w:trHeight w:val="1276"/>
        </w:trPr>
        <w:tc>
          <w:tcPr>
            <w:tcW w:w="2360" w:type="dxa"/>
            <w:shd w:val="clear" w:color="auto" w:fill="00AEEF" w:themeFill="accent4"/>
          </w:tcPr>
          <w:p w:rsidR="00BB18BC" w:rsidRPr="00BB18BC" w:rsidRDefault="00BB18BC" w:rsidP="00BB18B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8"/>
                <w:szCs w:val="36"/>
              </w:rPr>
            </w:pPr>
            <w:r w:rsidRPr="00BB18BC">
              <w:rPr>
                <w:rFonts w:ascii="Century Gothic" w:hAnsi="Century Gothic" w:cs="Arial"/>
                <w:b/>
                <w:bCs/>
                <w:color w:val="081315" w:themeColor="background2" w:themeShade="1A"/>
                <w:kern w:val="24"/>
                <w:sz w:val="28"/>
                <w:szCs w:val="36"/>
              </w:rPr>
              <w:t>Name</w:t>
            </w:r>
          </w:p>
        </w:tc>
        <w:tc>
          <w:tcPr>
            <w:tcW w:w="2360" w:type="dxa"/>
            <w:shd w:val="clear" w:color="auto" w:fill="00AEEF" w:themeFill="accent4"/>
          </w:tcPr>
          <w:p w:rsidR="00BB18BC" w:rsidRPr="00BB18BC" w:rsidRDefault="00BB18BC" w:rsidP="00BB18B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8"/>
                <w:szCs w:val="36"/>
              </w:rPr>
            </w:pPr>
            <w:r w:rsidRPr="00BB18BC">
              <w:rPr>
                <w:rFonts w:ascii="Century Gothic" w:hAnsi="Century Gothic" w:cs="Arial"/>
                <w:b/>
                <w:bCs/>
                <w:color w:val="081315" w:themeColor="background2" w:themeShade="1A"/>
                <w:kern w:val="24"/>
                <w:sz w:val="28"/>
                <w:szCs w:val="36"/>
              </w:rPr>
              <w:t>Title &amp; Brief Description</w:t>
            </w:r>
          </w:p>
        </w:tc>
        <w:tc>
          <w:tcPr>
            <w:tcW w:w="2360" w:type="dxa"/>
            <w:shd w:val="clear" w:color="auto" w:fill="00AEEF" w:themeFill="accent4"/>
          </w:tcPr>
          <w:p w:rsidR="00BB18BC" w:rsidRPr="00BB18BC" w:rsidRDefault="00BB18BC" w:rsidP="00BB18B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8"/>
                <w:szCs w:val="36"/>
              </w:rPr>
            </w:pPr>
            <w:r w:rsidRPr="00BB18BC">
              <w:rPr>
                <w:rFonts w:ascii="Century Gothic" w:hAnsi="Century Gothic" w:cs="Arial"/>
                <w:b/>
                <w:bCs/>
                <w:color w:val="081315" w:themeColor="background2" w:themeShade="1A"/>
                <w:kern w:val="24"/>
                <w:sz w:val="28"/>
                <w:szCs w:val="36"/>
              </w:rPr>
              <w:t>Phone</w:t>
            </w:r>
          </w:p>
        </w:tc>
        <w:tc>
          <w:tcPr>
            <w:tcW w:w="2360" w:type="dxa"/>
            <w:shd w:val="clear" w:color="auto" w:fill="00AEEF" w:themeFill="accent4"/>
          </w:tcPr>
          <w:p w:rsidR="00BB18BC" w:rsidRPr="00BB18BC" w:rsidRDefault="00BB18BC" w:rsidP="00BB18B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8"/>
                <w:szCs w:val="36"/>
              </w:rPr>
            </w:pPr>
            <w:r w:rsidRPr="00BB18BC">
              <w:rPr>
                <w:rFonts w:ascii="Century Gothic" w:hAnsi="Century Gothic" w:cs="Arial"/>
                <w:b/>
                <w:bCs/>
                <w:color w:val="081315" w:themeColor="background2" w:themeShade="1A"/>
                <w:kern w:val="24"/>
                <w:sz w:val="28"/>
                <w:szCs w:val="36"/>
              </w:rPr>
              <w:t xml:space="preserve">Email </w:t>
            </w:r>
          </w:p>
        </w:tc>
        <w:tc>
          <w:tcPr>
            <w:tcW w:w="2361" w:type="dxa"/>
            <w:shd w:val="clear" w:color="auto" w:fill="00AEEF" w:themeFill="accent4"/>
          </w:tcPr>
          <w:p w:rsidR="00BB18BC" w:rsidRPr="00BB18BC" w:rsidRDefault="00BB18BC" w:rsidP="00BB18B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8"/>
                <w:szCs w:val="36"/>
              </w:rPr>
            </w:pPr>
            <w:r w:rsidRPr="00BB18BC">
              <w:rPr>
                <w:rFonts w:ascii="Century Gothic" w:hAnsi="Century Gothic" w:cs="Arial"/>
                <w:b/>
                <w:bCs/>
                <w:color w:val="081315" w:themeColor="background2" w:themeShade="1A"/>
                <w:kern w:val="24"/>
                <w:sz w:val="28"/>
                <w:szCs w:val="40"/>
              </w:rPr>
              <w:t xml:space="preserve">Role </w:t>
            </w:r>
          </w:p>
          <w:p w:rsidR="00BB18BC" w:rsidRPr="00BB18BC" w:rsidRDefault="00BB18BC" w:rsidP="00BB18B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36"/>
              </w:rPr>
            </w:pPr>
            <w:r w:rsidRPr="00BB18BC">
              <w:rPr>
                <w:rFonts w:ascii="Century Gothic" w:hAnsi="Century Gothic" w:cs="Arial"/>
                <w:b/>
                <w:bCs/>
                <w:color w:val="081315" w:themeColor="background2" w:themeShade="1A"/>
                <w:kern w:val="24"/>
                <w:sz w:val="16"/>
              </w:rPr>
              <w:t>1 Daily User</w:t>
            </w:r>
          </w:p>
          <w:p w:rsidR="00BB18BC" w:rsidRPr="00BB18BC" w:rsidRDefault="00BB18BC" w:rsidP="00BB18B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36"/>
              </w:rPr>
            </w:pPr>
            <w:r w:rsidRPr="00BB18BC">
              <w:rPr>
                <w:rFonts w:ascii="Century Gothic" w:hAnsi="Century Gothic" w:cs="Arial"/>
                <w:b/>
                <w:bCs/>
                <w:color w:val="081315" w:themeColor="background2" w:themeShade="1A"/>
                <w:kern w:val="24"/>
                <w:sz w:val="16"/>
              </w:rPr>
              <w:t>2. Manager/Program Oversight</w:t>
            </w:r>
          </w:p>
          <w:p w:rsidR="00BB18BC" w:rsidRPr="00BB18BC" w:rsidRDefault="00BB18BC" w:rsidP="00BB18B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8"/>
                <w:szCs w:val="36"/>
              </w:rPr>
            </w:pPr>
            <w:r w:rsidRPr="00BB18BC">
              <w:rPr>
                <w:rFonts w:ascii="Century Gothic" w:hAnsi="Century Gothic" w:cs="Arial"/>
                <w:b/>
                <w:bCs/>
                <w:color w:val="081315" w:themeColor="background2" w:themeShade="1A"/>
                <w:kern w:val="24"/>
                <w:sz w:val="16"/>
              </w:rPr>
              <w:t xml:space="preserve">3- Fiscal </w:t>
            </w:r>
          </w:p>
        </w:tc>
        <w:tc>
          <w:tcPr>
            <w:tcW w:w="2361" w:type="dxa"/>
            <w:shd w:val="clear" w:color="auto" w:fill="00AEEF" w:themeFill="accent4"/>
          </w:tcPr>
          <w:p w:rsidR="00BB18BC" w:rsidRPr="00BB18BC" w:rsidRDefault="009E7F7D" w:rsidP="00BB18B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2"/>
                <w:szCs w:val="36"/>
              </w:rPr>
            </w:pPr>
            <w:r>
              <w:rPr>
                <w:rFonts w:ascii="Arial" w:hAnsi="Arial" w:cs="Arial"/>
                <w:b/>
                <w:sz w:val="22"/>
                <w:szCs w:val="36"/>
              </w:rPr>
              <w:t xml:space="preserve">Primary User or Secondary </w:t>
            </w:r>
          </w:p>
        </w:tc>
      </w:tr>
      <w:tr w:rsidR="00BB18BC" w:rsidTr="0031001B">
        <w:trPr>
          <w:trHeight w:val="1242"/>
        </w:trPr>
        <w:tc>
          <w:tcPr>
            <w:tcW w:w="2360" w:type="dxa"/>
          </w:tcPr>
          <w:p w:rsidR="00BB18BC" w:rsidRPr="00BB18BC" w:rsidRDefault="00BB18BC" w:rsidP="00BB18BC">
            <w:pPr>
              <w:pStyle w:val="NormalWeb"/>
              <w:spacing w:before="120" w:beforeAutospacing="0" w:after="120" w:afterAutospacing="0" w:line="288" w:lineRule="auto"/>
              <w:rPr>
                <w:rFonts w:ascii="Arial" w:hAnsi="Arial" w:cs="Arial"/>
                <w:b/>
                <w:sz w:val="18"/>
                <w:szCs w:val="36"/>
                <w:highlight w:val="yellow"/>
              </w:rPr>
            </w:pPr>
            <w:r w:rsidRPr="00BB18BC">
              <w:rPr>
                <w:rFonts w:ascii="Arial" w:eastAsia="Arial" w:hAnsi="Arial"/>
                <w:b/>
                <w:bCs/>
                <w:kern w:val="24"/>
                <w:sz w:val="18"/>
                <w:highlight w:val="yellow"/>
              </w:rPr>
              <w:t xml:space="preserve">EXAMPLE: Ericka Summers </w:t>
            </w:r>
          </w:p>
        </w:tc>
        <w:tc>
          <w:tcPr>
            <w:tcW w:w="2360" w:type="dxa"/>
          </w:tcPr>
          <w:p w:rsidR="00BB18BC" w:rsidRPr="00BB18BC" w:rsidRDefault="00BB18BC" w:rsidP="00BB18BC">
            <w:pPr>
              <w:pStyle w:val="NormalWeb"/>
              <w:spacing w:before="120" w:beforeAutospacing="0" w:after="120" w:afterAutospacing="0" w:line="288" w:lineRule="auto"/>
              <w:rPr>
                <w:rFonts w:ascii="Arial" w:hAnsi="Arial" w:cs="Arial"/>
                <w:sz w:val="18"/>
                <w:szCs w:val="36"/>
                <w:highlight w:val="yellow"/>
              </w:rPr>
            </w:pPr>
            <w:r w:rsidRPr="00BB18BC">
              <w:rPr>
                <w:rFonts w:ascii="Arial" w:eastAsia="Arial" w:hAnsi="Arial"/>
                <w:bCs/>
                <w:kern w:val="24"/>
                <w:sz w:val="18"/>
                <w:highlight w:val="yellow"/>
              </w:rPr>
              <w:t>Executive Director</w:t>
            </w:r>
          </w:p>
          <w:p w:rsidR="00BB18BC" w:rsidRPr="00BB18BC" w:rsidRDefault="00BB18BC" w:rsidP="00BB18BC">
            <w:pPr>
              <w:pStyle w:val="NormalWeb"/>
              <w:spacing w:before="120" w:beforeAutospacing="0" w:after="120" w:afterAutospacing="0" w:line="288" w:lineRule="auto"/>
              <w:rPr>
                <w:rFonts w:ascii="Arial" w:hAnsi="Arial" w:cs="Arial"/>
                <w:sz w:val="18"/>
                <w:szCs w:val="36"/>
                <w:highlight w:val="yellow"/>
              </w:rPr>
            </w:pPr>
            <w:r w:rsidRPr="00BB18BC">
              <w:rPr>
                <w:rFonts w:ascii="Arial" w:eastAsia="Arial" w:hAnsi="Arial"/>
                <w:bCs/>
                <w:kern w:val="24"/>
                <w:sz w:val="18"/>
                <w:highlight w:val="yellow"/>
              </w:rPr>
              <w:t>-Reviews quarterly reports, Provides fiscal guidance</w:t>
            </w:r>
          </w:p>
        </w:tc>
        <w:tc>
          <w:tcPr>
            <w:tcW w:w="2360" w:type="dxa"/>
          </w:tcPr>
          <w:p w:rsidR="00BB18BC" w:rsidRPr="00BB18BC" w:rsidRDefault="00BB18BC" w:rsidP="00BB18BC">
            <w:pPr>
              <w:rPr>
                <w:rFonts w:ascii="Arial" w:hAnsi="Arial" w:cs="Arial"/>
                <w:color w:val="auto"/>
                <w:sz w:val="18"/>
                <w:szCs w:val="36"/>
                <w:highlight w:val="yellow"/>
              </w:rPr>
            </w:pPr>
            <w:r w:rsidRPr="00BB18BC">
              <w:rPr>
                <w:rFonts w:ascii="Arial" w:hAnsi="Arial" w:cs="Arial"/>
                <w:color w:val="auto"/>
                <w:sz w:val="18"/>
                <w:szCs w:val="36"/>
                <w:highlight w:val="yellow"/>
              </w:rPr>
              <w:t>530-749-4877</w:t>
            </w:r>
          </w:p>
        </w:tc>
        <w:tc>
          <w:tcPr>
            <w:tcW w:w="2360" w:type="dxa"/>
          </w:tcPr>
          <w:p w:rsidR="00BB18BC" w:rsidRPr="00BB18BC" w:rsidRDefault="007C5529" w:rsidP="00BB18BC">
            <w:pPr>
              <w:pStyle w:val="NormalWeb"/>
              <w:spacing w:before="120" w:beforeAutospacing="0" w:after="120" w:afterAutospacing="0" w:line="288" w:lineRule="auto"/>
              <w:rPr>
                <w:rFonts w:ascii="Arial" w:hAnsi="Arial" w:cs="Arial"/>
                <w:sz w:val="18"/>
                <w:szCs w:val="36"/>
                <w:highlight w:val="yellow"/>
              </w:rPr>
            </w:pPr>
            <w:hyperlink r:id="rId12" w:history="1">
              <w:r w:rsidR="00BB18BC" w:rsidRPr="00BB18BC">
                <w:rPr>
                  <w:rStyle w:val="Hyperlink"/>
                  <w:rFonts w:ascii="Arial" w:eastAsia="Arial" w:hAnsi="Arial"/>
                  <w:bCs/>
                  <w:color w:val="auto"/>
                  <w:kern w:val="24"/>
                  <w:sz w:val="18"/>
                  <w:highlight w:val="yellow"/>
                </w:rPr>
                <w:t>esummesr@co.yuba.ca.us</w:t>
              </w:r>
            </w:hyperlink>
            <w:r w:rsidR="00BB18BC" w:rsidRPr="00BB18BC">
              <w:rPr>
                <w:rFonts w:ascii="Arial" w:eastAsia="Arial" w:hAnsi="Arial"/>
                <w:bCs/>
                <w:kern w:val="24"/>
                <w:sz w:val="18"/>
                <w:highlight w:val="yellow"/>
              </w:rPr>
              <w:t xml:space="preserve"> </w:t>
            </w:r>
          </w:p>
        </w:tc>
        <w:tc>
          <w:tcPr>
            <w:tcW w:w="2361" w:type="dxa"/>
          </w:tcPr>
          <w:p w:rsidR="00BB18BC" w:rsidRPr="00BB18BC" w:rsidRDefault="00BB18BC" w:rsidP="00BB18BC">
            <w:pPr>
              <w:pStyle w:val="NormalWeb"/>
              <w:spacing w:before="120" w:beforeAutospacing="0" w:after="120" w:afterAutospacing="0" w:line="288" w:lineRule="auto"/>
              <w:rPr>
                <w:rFonts w:ascii="Arial" w:hAnsi="Arial" w:cs="Arial"/>
                <w:sz w:val="18"/>
                <w:szCs w:val="36"/>
                <w:highlight w:val="yellow"/>
              </w:rPr>
            </w:pPr>
            <w:r>
              <w:rPr>
                <w:rFonts w:ascii="Arial" w:eastAsia="Arial" w:hAnsi="Arial"/>
                <w:bCs/>
                <w:kern w:val="24"/>
                <w:sz w:val="18"/>
                <w:highlight w:val="yellow"/>
              </w:rPr>
              <w:t>1-</w:t>
            </w:r>
            <w:r w:rsidRPr="00BB18BC">
              <w:rPr>
                <w:rFonts w:ascii="Arial" w:eastAsia="Arial" w:hAnsi="Arial"/>
                <w:bCs/>
                <w:kern w:val="24"/>
                <w:sz w:val="18"/>
                <w:highlight w:val="yellow"/>
              </w:rPr>
              <w:t>Manager/Program Oversight</w:t>
            </w:r>
          </w:p>
        </w:tc>
        <w:tc>
          <w:tcPr>
            <w:tcW w:w="2361" w:type="dxa"/>
          </w:tcPr>
          <w:p w:rsidR="00BB18BC" w:rsidRPr="00BB18BC" w:rsidRDefault="009E7F7D" w:rsidP="00BB18BC">
            <w:pPr>
              <w:pStyle w:val="NormalWeb"/>
              <w:spacing w:before="120" w:beforeAutospacing="0" w:after="120" w:afterAutospacing="0" w:line="288" w:lineRule="auto"/>
              <w:rPr>
                <w:rFonts w:ascii="Arial" w:hAnsi="Arial" w:cs="Arial"/>
                <w:sz w:val="18"/>
                <w:szCs w:val="36"/>
                <w:highlight w:val="yellow"/>
              </w:rPr>
            </w:pPr>
            <w:r>
              <w:rPr>
                <w:rFonts w:ascii="Arial" w:eastAsia="Arial" w:hAnsi="Arial"/>
                <w:bCs/>
                <w:kern w:val="24"/>
                <w:sz w:val="18"/>
                <w:highlight w:val="yellow"/>
              </w:rPr>
              <w:t>Secondary</w:t>
            </w:r>
          </w:p>
        </w:tc>
      </w:tr>
      <w:tr w:rsidR="00BB18BC" w:rsidTr="0031001B">
        <w:trPr>
          <w:trHeight w:val="1531"/>
        </w:trPr>
        <w:tc>
          <w:tcPr>
            <w:tcW w:w="2360" w:type="dxa"/>
          </w:tcPr>
          <w:p w:rsidR="00BB18BC" w:rsidRPr="00BB18BC" w:rsidRDefault="00BB18BC" w:rsidP="00BB18BC">
            <w:pPr>
              <w:pStyle w:val="NormalWeb"/>
              <w:spacing w:before="120" w:beforeAutospacing="0" w:after="120" w:afterAutospacing="0" w:line="288" w:lineRule="auto"/>
              <w:rPr>
                <w:rFonts w:ascii="Arial" w:hAnsi="Arial" w:cs="Arial"/>
                <w:b/>
                <w:sz w:val="18"/>
                <w:szCs w:val="36"/>
                <w:highlight w:val="yellow"/>
              </w:rPr>
            </w:pPr>
            <w:r w:rsidRPr="00BB18BC">
              <w:rPr>
                <w:rFonts w:ascii="Arial" w:eastAsia="Arial" w:hAnsi="Arial"/>
                <w:b/>
                <w:kern w:val="24"/>
                <w:sz w:val="18"/>
                <w:highlight w:val="yellow"/>
              </w:rPr>
              <w:t>EXAMPLE: Robin Timos</w:t>
            </w:r>
            <w:r w:rsidR="00830ED8">
              <w:rPr>
                <w:rFonts w:ascii="Arial" w:eastAsia="Arial" w:hAnsi="Arial"/>
                <w:b/>
                <w:kern w:val="24"/>
                <w:sz w:val="18"/>
                <w:highlight w:val="yellow"/>
              </w:rPr>
              <w:t>z</w:t>
            </w:r>
            <w:r w:rsidRPr="00BB18BC">
              <w:rPr>
                <w:rFonts w:ascii="Arial" w:eastAsia="Arial" w:hAnsi="Arial"/>
                <w:b/>
                <w:kern w:val="24"/>
                <w:sz w:val="18"/>
                <w:highlight w:val="yellow"/>
              </w:rPr>
              <w:t>yk</w:t>
            </w:r>
          </w:p>
        </w:tc>
        <w:tc>
          <w:tcPr>
            <w:tcW w:w="2360" w:type="dxa"/>
          </w:tcPr>
          <w:p w:rsidR="00BB18BC" w:rsidRPr="00BB18BC" w:rsidRDefault="00BB18BC" w:rsidP="00BB18BC">
            <w:pPr>
              <w:pStyle w:val="Header"/>
              <w:spacing w:before="120" w:after="120"/>
              <w:rPr>
                <w:rFonts w:ascii="Arial" w:eastAsia="Arial" w:hAnsi="Arial"/>
                <w:i w:val="0"/>
                <w:color w:val="auto"/>
                <w:kern w:val="24"/>
                <w:sz w:val="18"/>
                <w:highlight w:val="yellow"/>
              </w:rPr>
            </w:pPr>
            <w:r w:rsidRPr="00BB18BC">
              <w:rPr>
                <w:rFonts w:ascii="Arial" w:eastAsia="Arial" w:hAnsi="Arial"/>
                <w:i w:val="0"/>
                <w:color w:val="auto"/>
                <w:kern w:val="24"/>
                <w:sz w:val="18"/>
                <w:highlight w:val="yellow"/>
              </w:rPr>
              <w:t xml:space="preserve">Program Specialist </w:t>
            </w:r>
          </w:p>
          <w:p w:rsidR="00BB18BC" w:rsidRPr="00BB18BC" w:rsidRDefault="00BB18BC" w:rsidP="00BB18BC">
            <w:pPr>
              <w:pStyle w:val="Header"/>
              <w:spacing w:before="120" w:after="120"/>
              <w:rPr>
                <w:rFonts w:ascii="Arial" w:eastAsia="Arial" w:hAnsi="Arial"/>
                <w:i w:val="0"/>
                <w:color w:val="auto"/>
                <w:kern w:val="24"/>
                <w:sz w:val="18"/>
                <w:highlight w:val="yellow"/>
              </w:rPr>
            </w:pPr>
            <w:r w:rsidRPr="00BB18BC">
              <w:rPr>
                <w:rFonts w:ascii="Arial" w:eastAsia="Arial" w:hAnsi="Arial"/>
                <w:i w:val="0"/>
                <w:color w:val="auto"/>
                <w:kern w:val="24"/>
                <w:sz w:val="18"/>
                <w:highlight w:val="yellow"/>
              </w:rPr>
              <w:t xml:space="preserve">-works directly with families &amp; enters data and collects surveys regularly  </w:t>
            </w:r>
          </w:p>
        </w:tc>
        <w:tc>
          <w:tcPr>
            <w:tcW w:w="2360" w:type="dxa"/>
          </w:tcPr>
          <w:p w:rsidR="00BB18BC" w:rsidRPr="00BB18BC" w:rsidRDefault="007C1FE7" w:rsidP="00BB18BC">
            <w:pPr>
              <w:rPr>
                <w:rFonts w:ascii="Arial" w:hAnsi="Arial" w:cs="Arial"/>
                <w:color w:val="auto"/>
                <w:sz w:val="18"/>
                <w:szCs w:val="36"/>
                <w:highlight w:val="yellow"/>
              </w:rPr>
            </w:pPr>
            <w:r w:rsidRPr="00BB18BC">
              <w:rPr>
                <w:rFonts w:ascii="Arial" w:hAnsi="Arial" w:cs="Arial"/>
                <w:color w:val="auto"/>
                <w:sz w:val="18"/>
                <w:szCs w:val="36"/>
                <w:highlight w:val="yellow"/>
              </w:rPr>
              <w:t>530-749-4877</w:t>
            </w:r>
          </w:p>
        </w:tc>
        <w:tc>
          <w:tcPr>
            <w:tcW w:w="2360" w:type="dxa"/>
          </w:tcPr>
          <w:p w:rsidR="00BB18BC" w:rsidRPr="00BB18BC" w:rsidRDefault="00BB18BC" w:rsidP="00BB18BC">
            <w:pPr>
              <w:rPr>
                <w:color w:val="auto"/>
                <w:sz w:val="18"/>
                <w:szCs w:val="20"/>
                <w:highlight w:val="yellow"/>
              </w:rPr>
            </w:pPr>
          </w:p>
        </w:tc>
        <w:tc>
          <w:tcPr>
            <w:tcW w:w="2361" w:type="dxa"/>
          </w:tcPr>
          <w:p w:rsidR="00BB18BC" w:rsidRPr="007C5529" w:rsidRDefault="00BB18BC" w:rsidP="00BB18BC">
            <w:pPr>
              <w:pStyle w:val="Header"/>
              <w:spacing w:before="120" w:after="120"/>
              <w:rPr>
                <w:rFonts w:ascii="Arial" w:hAnsi="Arial" w:cs="Arial"/>
                <w:i w:val="0"/>
                <w:color w:val="auto"/>
                <w:sz w:val="18"/>
                <w:szCs w:val="36"/>
                <w:highlight w:val="yellow"/>
              </w:rPr>
            </w:pPr>
            <w:r w:rsidRPr="007C5529">
              <w:rPr>
                <w:rFonts w:ascii="Arial" w:eastAsia="Arial" w:hAnsi="Arial"/>
                <w:i w:val="0"/>
                <w:color w:val="auto"/>
                <w:kern w:val="24"/>
                <w:sz w:val="18"/>
                <w:highlight w:val="yellow"/>
              </w:rPr>
              <w:t>1-Daily User</w:t>
            </w:r>
          </w:p>
        </w:tc>
        <w:tc>
          <w:tcPr>
            <w:tcW w:w="2361" w:type="dxa"/>
          </w:tcPr>
          <w:p w:rsidR="00BB18BC" w:rsidRPr="00BB18BC" w:rsidRDefault="009E7F7D" w:rsidP="00BB18BC">
            <w:pPr>
              <w:pStyle w:val="NormalWeb"/>
              <w:spacing w:before="120" w:beforeAutospacing="0" w:after="120" w:afterAutospacing="0" w:line="288" w:lineRule="auto"/>
              <w:rPr>
                <w:rFonts w:ascii="Arial" w:hAnsi="Arial" w:cs="Arial"/>
                <w:sz w:val="18"/>
                <w:szCs w:val="36"/>
                <w:highlight w:val="yellow"/>
              </w:rPr>
            </w:pPr>
            <w:r>
              <w:rPr>
                <w:rFonts w:ascii="Arial" w:eastAsia="Arial" w:hAnsi="Arial"/>
                <w:kern w:val="24"/>
                <w:sz w:val="18"/>
                <w:highlight w:val="yellow"/>
              </w:rPr>
              <w:t>Primary</w:t>
            </w:r>
          </w:p>
        </w:tc>
        <w:bookmarkStart w:id="0" w:name="_GoBack"/>
        <w:bookmarkEnd w:id="0"/>
      </w:tr>
      <w:tr w:rsidR="00BB18BC" w:rsidTr="0031001B">
        <w:trPr>
          <w:trHeight w:val="646"/>
        </w:trPr>
        <w:tc>
          <w:tcPr>
            <w:tcW w:w="2360" w:type="dxa"/>
          </w:tcPr>
          <w:p w:rsidR="00BB18BC" w:rsidRPr="00BB18BC" w:rsidRDefault="00BB18BC" w:rsidP="00BD257F">
            <w:pPr>
              <w:rPr>
                <w:color w:val="auto"/>
              </w:rPr>
            </w:pPr>
          </w:p>
        </w:tc>
        <w:tc>
          <w:tcPr>
            <w:tcW w:w="2360" w:type="dxa"/>
          </w:tcPr>
          <w:p w:rsidR="00BB18BC" w:rsidRPr="00BB18BC" w:rsidRDefault="00BB18BC" w:rsidP="00BD257F">
            <w:pPr>
              <w:rPr>
                <w:color w:val="auto"/>
              </w:rPr>
            </w:pPr>
          </w:p>
        </w:tc>
        <w:tc>
          <w:tcPr>
            <w:tcW w:w="2360" w:type="dxa"/>
          </w:tcPr>
          <w:p w:rsidR="00BB18BC" w:rsidRPr="00BB18BC" w:rsidRDefault="00BB18BC" w:rsidP="00BD257F">
            <w:pPr>
              <w:rPr>
                <w:color w:val="auto"/>
              </w:rPr>
            </w:pPr>
          </w:p>
        </w:tc>
        <w:tc>
          <w:tcPr>
            <w:tcW w:w="2360" w:type="dxa"/>
          </w:tcPr>
          <w:p w:rsidR="00BB18BC" w:rsidRPr="00BB18BC" w:rsidRDefault="00BB18BC" w:rsidP="00BD257F">
            <w:pPr>
              <w:rPr>
                <w:color w:val="auto"/>
              </w:rPr>
            </w:pPr>
          </w:p>
        </w:tc>
        <w:tc>
          <w:tcPr>
            <w:tcW w:w="2361" w:type="dxa"/>
          </w:tcPr>
          <w:p w:rsidR="00BB18BC" w:rsidRPr="00BB18BC" w:rsidRDefault="00BB18BC" w:rsidP="00BD257F">
            <w:pPr>
              <w:rPr>
                <w:color w:val="auto"/>
              </w:rPr>
            </w:pPr>
          </w:p>
        </w:tc>
        <w:tc>
          <w:tcPr>
            <w:tcW w:w="2361" w:type="dxa"/>
          </w:tcPr>
          <w:p w:rsidR="00BB18BC" w:rsidRPr="00BB18BC" w:rsidRDefault="00BB18BC" w:rsidP="00BD257F">
            <w:pPr>
              <w:rPr>
                <w:color w:val="auto"/>
              </w:rPr>
            </w:pPr>
          </w:p>
        </w:tc>
      </w:tr>
      <w:tr w:rsidR="00BB18BC" w:rsidTr="0031001B">
        <w:trPr>
          <w:trHeight w:val="646"/>
        </w:trPr>
        <w:tc>
          <w:tcPr>
            <w:tcW w:w="2360" w:type="dxa"/>
          </w:tcPr>
          <w:p w:rsidR="00BB18BC" w:rsidRPr="00BB18BC" w:rsidRDefault="00BB18BC" w:rsidP="00BD257F">
            <w:pPr>
              <w:rPr>
                <w:color w:val="auto"/>
              </w:rPr>
            </w:pPr>
          </w:p>
        </w:tc>
        <w:tc>
          <w:tcPr>
            <w:tcW w:w="2360" w:type="dxa"/>
          </w:tcPr>
          <w:p w:rsidR="00BB18BC" w:rsidRPr="00BB18BC" w:rsidRDefault="00BB18BC" w:rsidP="00BD257F">
            <w:pPr>
              <w:rPr>
                <w:color w:val="auto"/>
              </w:rPr>
            </w:pPr>
          </w:p>
        </w:tc>
        <w:tc>
          <w:tcPr>
            <w:tcW w:w="2360" w:type="dxa"/>
          </w:tcPr>
          <w:p w:rsidR="00BB18BC" w:rsidRPr="00BB18BC" w:rsidRDefault="00BB18BC" w:rsidP="00BD257F">
            <w:pPr>
              <w:rPr>
                <w:color w:val="auto"/>
              </w:rPr>
            </w:pPr>
          </w:p>
        </w:tc>
        <w:tc>
          <w:tcPr>
            <w:tcW w:w="2360" w:type="dxa"/>
          </w:tcPr>
          <w:p w:rsidR="00BB18BC" w:rsidRPr="00BB18BC" w:rsidRDefault="00BB18BC" w:rsidP="00BD257F">
            <w:pPr>
              <w:rPr>
                <w:color w:val="auto"/>
              </w:rPr>
            </w:pPr>
          </w:p>
        </w:tc>
        <w:tc>
          <w:tcPr>
            <w:tcW w:w="2361" w:type="dxa"/>
          </w:tcPr>
          <w:p w:rsidR="00BB18BC" w:rsidRPr="00BB18BC" w:rsidRDefault="00BB18BC" w:rsidP="00BD257F">
            <w:pPr>
              <w:rPr>
                <w:color w:val="auto"/>
              </w:rPr>
            </w:pPr>
          </w:p>
        </w:tc>
        <w:tc>
          <w:tcPr>
            <w:tcW w:w="2361" w:type="dxa"/>
          </w:tcPr>
          <w:p w:rsidR="00BB18BC" w:rsidRPr="00BB18BC" w:rsidRDefault="00BB18BC" w:rsidP="00BD257F">
            <w:pPr>
              <w:rPr>
                <w:color w:val="auto"/>
              </w:rPr>
            </w:pPr>
          </w:p>
        </w:tc>
      </w:tr>
      <w:tr w:rsidR="00BB18BC" w:rsidTr="0031001B">
        <w:trPr>
          <w:trHeight w:val="629"/>
        </w:trPr>
        <w:tc>
          <w:tcPr>
            <w:tcW w:w="2360" w:type="dxa"/>
          </w:tcPr>
          <w:p w:rsidR="00BB18BC" w:rsidRPr="00BB18BC" w:rsidRDefault="00BB18BC" w:rsidP="00BD257F">
            <w:pPr>
              <w:rPr>
                <w:color w:val="auto"/>
              </w:rPr>
            </w:pPr>
          </w:p>
        </w:tc>
        <w:tc>
          <w:tcPr>
            <w:tcW w:w="2360" w:type="dxa"/>
          </w:tcPr>
          <w:p w:rsidR="00BB18BC" w:rsidRPr="00BB18BC" w:rsidRDefault="00BB18BC" w:rsidP="00BD257F">
            <w:pPr>
              <w:rPr>
                <w:color w:val="auto"/>
              </w:rPr>
            </w:pPr>
          </w:p>
        </w:tc>
        <w:tc>
          <w:tcPr>
            <w:tcW w:w="2360" w:type="dxa"/>
          </w:tcPr>
          <w:p w:rsidR="00BB18BC" w:rsidRPr="00BB18BC" w:rsidRDefault="00BB18BC" w:rsidP="00BD257F">
            <w:pPr>
              <w:rPr>
                <w:color w:val="auto"/>
              </w:rPr>
            </w:pPr>
          </w:p>
        </w:tc>
        <w:tc>
          <w:tcPr>
            <w:tcW w:w="2360" w:type="dxa"/>
          </w:tcPr>
          <w:p w:rsidR="00BB18BC" w:rsidRPr="00BB18BC" w:rsidRDefault="00BB18BC" w:rsidP="00BD257F">
            <w:pPr>
              <w:rPr>
                <w:color w:val="auto"/>
              </w:rPr>
            </w:pPr>
          </w:p>
        </w:tc>
        <w:tc>
          <w:tcPr>
            <w:tcW w:w="2361" w:type="dxa"/>
          </w:tcPr>
          <w:p w:rsidR="00BB18BC" w:rsidRPr="00BB18BC" w:rsidRDefault="00BB18BC" w:rsidP="00BD257F">
            <w:pPr>
              <w:rPr>
                <w:color w:val="auto"/>
              </w:rPr>
            </w:pPr>
          </w:p>
        </w:tc>
        <w:tc>
          <w:tcPr>
            <w:tcW w:w="2361" w:type="dxa"/>
          </w:tcPr>
          <w:p w:rsidR="00BB18BC" w:rsidRPr="00BB18BC" w:rsidRDefault="00BB18BC" w:rsidP="00BD257F">
            <w:pPr>
              <w:rPr>
                <w:color w:val="auto"/>
              </w:rPr>
            </w:pPr>
          </w:p>
        </w:tc>
      </w:tr>
    </w:tbl>
    <w:p w:rsidR="00BB18BC" w:rsidRPr="005854DB" w:rsidRDefault="00BB18BC" w:rsidP="00BD257F"/>
    <w:sectPr w:rsidR="00BB18BC" w:rsidRPr="005854DB" w:rsidSect="00DA5285">
      <w:headerReference w:type="default" r:id="rId13"/>
      <w:footerReference w:type="default" r:id="rId14"/>
      <w:headerReference w:type="first" r:id="rId15"/>
      <w:footerReference w:type="first" r:id="rId16"/>
      <w:pgSz w:w="15840" w:h="12240" w:orient="landscape" w:code="1"/>
      <w:pgMar w:top="1080" w:right="720" w:bottom="1080" w:left="720" w:header="648" w:footer="4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69CC" w:rsidRDefault="001069CC" w:rsidP="005A20E2">
      <w:pPr>
        <w:spacing w:after="0"/>
      </w:pPr>
      <w:r>
        <w:separator/>
      </w:r>
    </w:p>
    <w:p w:rsidR="001069CC" w:rsidRDefault="001069CC"/>
    <w:p w:rsidR="001069CC" w:rsidRDefault="001069CC" w:rsidP="009B4773"/>
    <w:p w:rsidR="001069CC" w:rsidRDefault="001069CC" w:rsidP="00513832"/>
  </w:endnote>
  <w:endnote w:type="continuationSeparator" w:id="0">
    <w:p w:rsidR="001069CC" w:rsidRDefault="001069CC" w:rsidP="005A20E2">
      <w:pPr>
        <w:spacing w:after="0"/>
      </w:pPr>
      <w:r>
        <w:continuationSeparator/>
      </w:r>
    </w:p>
    <w:p w:rsidR="001069CC" w:rsidRDefault="001069CC"/>
    <w:p w:rsidR="001069CC" w:rsidRDefault="001069CC" w:rsidP="009B4773"/>
    <w:p w:rsidR="001069CC" w:rsidRDefault="001069CC" w:rsidP="0051383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756" w:rsidRPr="00F8411A" w:rsidRDefault="00B57756" w:rsidP="00F8411A">
    <w:pPr>
      <w:pStyle w:val="Footer"/>
    </w:pPr>
    <w:r w:rsidRPr="00F8411A">
      <w:tab/>
    </w:r>
    <w:r w:rsidRPr="00F8411A">
      <w:fldChar w:fldCharType="begin"/>
    </w:r>
    <w:r w:rsidRPr="00F8411A">
      <w:instrText xml:space="preserve"> PAGE   \* MERGEFORMAT </w:instrText>
    </w:r>
    <w:r w:rsidRPr="00F8411A">
      <w:fldChar w:fldCharType="separate"/>
    </w:r>
    <w:r w:rsidR="0031001B">
      <w:rPr>
        <w:noProof/>
      </w:rPr>
      <w:t>2</w:t>
    </w:r>
    <w:r w:rsidRPr="00F8411A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4DB" w:rsidRPr="00F8411A" w:rsidRDefault="007C5529" w:rsidP="00BE7518">
    <w:pPr>
      <w:pStyle w:val="Footer"/>
    </w:pPr>
    <w:sdt>
      <w:sdtPr>
        <w:rPr>
          <w:i/>
        </w:rPr>
        <w:alias w:val="Report Date"/>
        <w:tag w:val=""/>
        <w:id w:val="-1095781852"/>
        <w:placeholder>
          <w:docPart w:val="2C451A216E7D44D09A861D444487B627"/>
        </w:placeholder>
        <w:dataBinding w:prefixMappings="xmlns:ns0='http://schemas.microsoft.com/office/2006/coverPageProps' " w:xpath="/ns0:CoverPageProperties[1]/ns0:PublishDate[1]" w:storeItemID="{55AF091B-3C7A-41E3-B477-F2FDAA23CFDA}"/>
        <w15:appearance w15:val="hidden"/>
        <w:date>
          <w:dateFormat w:val="MMMM d, yyyy"/>
          <w:lid w:val="en-US"/>
          <w:storeMappedDataAs w:val="dateTime"/>
          <w:calendar w:val="gregorian"/>
        </w:date>
      </w:sdtPr>
      <w:sdtEndPr/>
      <w:sdtContent>
        <w:r w:rsidR="00BE7518" w:rsidRPr="00BE7518">
          <w:rPr>
            <w:i/>
          </w:rPr>
          <w:t>Change is hardest at the beginning, messiest in the middle and best at the end</w:t>
        </w:r>
        <w:proofErr w:type="gramStart"/>
        <w:r w:rsidR="00BE7518" w:rsidRPr="00BE7518">
          <w:rPr>
            <w:i/>
          </w:rPr>
          <w:t>.—</w:t>
        </w:r>
        <w:proofErr w:type="gramEnd"/>
        <w:r w:rsidR="00BE7518" w:rsidRPr="00BE7518">
          <w:rPr>
            <w:i/>
          </w:rPr>
          <w:t xml:space="preserve"> Robin S. Sharma</w:t>
        </w:r>
      </w:sdtContent>
    </w:sdt>
    <w:r w:rsidR="005854DB" w:rsidRPr="00F8411A">
      <w:tab/>
    </w:r>
    <w:r w:rsidR="005854DB" w:rsidRPr="00F8411A">
      <w:fldChar w:fldCharType="begin"/>
    </w:r>
    <w:r w:rsidR="005854DB" w:rsidRPr="00F8411A">
      <w:instrText xml:space="preserve"> PAGE   \* MERGEFORMAT </w:instrText>
    </w:r>
    <w:r w:rsidR="005854DB" w:rsidRPr="00F8411A">
      <w:fldChar w:fldCharType="separate"/>
    </w:r>
    <w:r>
      <w:rPr>
        <w:noProof/>
      </w:rPr>
      <w:t>1</w:t>
    </w:r>
    <w:r w:rsidR="005854DB" w:rsidRPr="00F8411A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69CC" w:rsidRDefault="001069CC" w:rsidP="005A20E2">
      <w:pPr>
        <w:spacing w:after="0"/>
      </w:pPr>
      <w:r>
        <w:separator/>
      </w:r>
    </w:p>
    <w:p w:rsidR="001069CC" w:rsidRDefault="001069CC"/>
    <w:p w:rsidR="001069CC" w:rsidRDefault="001069CC" w:rsidP="009B4773"/>
    <w:p w:rsidR="001069CC" w:rsidRDefault="001069CC" w:rsidP="00513832"/>
  </w:footnote>
  <w:footnote w:type="continuationSeparator" w:id="0">
    <w:p w:rsidR="001069CC" w:rsidRDefault="001069CC" w:rsidP="005A20E2">
      <w:pPr>
        <w:spacing w:after="0"/>
      </w:pPr>
      <w:r>
        <w:continuationSeparator/>
      </w:r>
    </w:p>
    <w:p w:rsidR="001069CC" w:rsidRDefault="001069CC"/>
    <w:p w:rsidR="001069CC" w:rsidRDefault="001069CC" w:rsidP="009B4773"/>
    <w:p w:rsidR="001069CC" w:rsidRDefault="001069CC" w:rsidP="0051383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4DB" w:rsidRPr="005854DB" w:rsidRDefault="00F1079F" w:rsidP="00A67285">
    <w:pPr>
      <w:pStyle w:val="Header"/>
    </w:pPr>
    <w:r>
      <w:rPr>
        <w:rFonts w:asciiTheme="majorHAnsi" w:hAnsiTheme="majorHAnsi"/>
        <w:b/>
        <w:i w:val="0"/>
        <w:noProof/>
        <w:color w:val="107082" w:themeColor="accent2"/>
        <w:sz w:val="28"/>
      </w:rPr>
      <mc:AlternateContent>
        <mc:Choice Requires="wps">
          <w:drawing>
            <wp:anchor distT="0" distB="0" distL="114300" distR="114300" simplePos="0" relativeHeight="251699200" behindDoc="1" locked="0" layoutInCell="1" allowOverlap="1">
              <wp:simplePos x="0" y="0"/>
              <wp:positionH relativeFrom="margin">
                <wp:posOffset>5844540</wp:posOffset>
              </wp:positionH>
              <wp:positionV relativeFrom="paragraph">
                <wp:posOffset>152400</wp:posOffset>
              </wp:positionV>
              <wp:extent cx="1127760" cy="586740"/>
              <wp:effectExtent l="0" t="0" r="0" b="3810"/>
              <wp:wrapNone/>
              <wp:docPr id="13" name="Text Box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27760" cy="58674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60000"/>
                          <a:lumOff val="40000"/>
                        </a:schemeClr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F1079F" w:rsidRDefault="00F1079F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A1217B9" wp14:editId="58CFFFF2">
                                <wp:extent cx="830580" cy="351790"/>
                                <wp:effectExtent l="0" t="0" r="7620" b="0"/>
                                <wp:docPr id="14" name="Picture 9">
                                  <a:extLst xmlns:a="http://schemas.openxmlformats.org/drawingml/2006/main">
                                    <a:ext uri="{FF2B5EF4-FFF2-40B4-BE49-F238E27FC236}">
                                      <a16:creationId xmlns:a16="http://schemas.microsoft.com/office/drawing/2014/main" id="{665D6EA7-3388-4895-9EB4-D75B7D262B92}"/>
                                    </a:ext>
                                  </a:extLst>
                                </wp:docPr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" name="Picture 9">
                                          <a:extLst>
                                            <a:ext uri="{FF2B5EF4-FFF2-40B4-BE49-F238E27FC236}">
                                              <a16:creationId xmlns:a16="http://schemas.microsoft.com/office/drawing/2014/main" id="{665D6EA7-3388-4895-9EB4-D75B7D262B92}"/>
                                            </a:ext>
                                          </a:extLst>
                                        </pic:cNvPr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30580" cy="35179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margin-left:460.2pt;margin-top:12pt;width:88.8pt;height:46.2pt;z-index:-251617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" fillcolor="#f6e0c6 [1940]" stroked="f" strokeweight=".5pt">
              <v:textbox>
                <w:txbxContent>
                  <w:p w:rsidR="00F1079F" w:rsidRDefault="00F1079F">
                    <w:r>
                      <w:rPr>
                        <w:noProof/>
                      </w:rPr>
                      <w:drawing>
                        <wp:inline distT="0" distB="0" distL="0" distR="0" wp14:anchorId="7A1217B9" wp14:editId="58CFFFF2">
                          <wp:extent cx="830580" cy="351790"/>
                          <wp:effectExtent l="0" t="0" r="7620" b="0"/>
                          <wp:docPr id="14" name="Picture 9">
                            <a:extLst xmlns:a="http://schemas.openxmlformats.org/drawingml/2006/main">
                              <a:ext uri="{FF2B5EF4-FFF2-40B4-BE49-F238E27FC236}">
                                <a16:creationId xmlns:a16="http://schemas.microsoft.com/office/drawing/2014/main" id="{665D6EA7-3388-4895-9EB4-D75B7D262B92}"/>
                              </a:ext>
                            </a:extLst>
                          </wp:docPr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0" name="Picture 9">
                                    <a:extLst>
                                      <a:ext uri="{FF2B5EF4-FFF2-40B4-BE49-F238E27FC236}">
                                        <a16:creationId xmlns:a16="http://schemas.microsoft.com/office/drawing/2014/main" id="{665D6EA7-3388-4895-9EB4-D75B7D262B92}"/>
                                      </a:ext>
                                    </a:extLst>
                                  </pic:cNvPr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30580" cy="35179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Theme="majorHAnsi" w:hAnsiTheme="majorHAnsi"/>
        <w:b/>
        <w:i w:val="0"/>
        <w:noProof/>
        <w:color w:val="107082" w:themeColor="accent2"/>
        <w:sz w:val="28"/>
      </w:rPr>
      <mc:AlternateContent>
        <mc:Choice Requires="wps">
          <w:drawing>
            <wp:anchor distT="0" distB="0" distL="114300" distR="114300" simplePos="0" relativeHeight="251698176" behindDoc="0" locked="0" layoutInCell="1" allowOverlap="1">
              <wp:simplePos x="0" y="0"/>
              <wp:positionH relativeFrom="margin">
                <wp:posOffset>5715000</wp:posOffset>
              </wp:positionH>
              <wp:positionV relativeFrom="paragraph">
                <wp:posOffset>-381000</wp:posOffset>
              </wp:positionV>
              <wp:extent cx="1211580" cy="571500"/>
              <wp:effectExtent l="0" t="0" r="762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11580" cy="57150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40000"/>
                          <a:lumOff val="60000"/>
                        </a:schemeClr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F1079F" w:rsidRDefault="00F1079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60120" cy="345704"/>
                                <wp:effectExtent l="0" t="0" r="0" b="0"/>
                                <wp:docPr id="10" name="Picture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" name="84408-First-Five-Yuba-Logo-small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980938" cy="3532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9" o:spid="_x0000_s1027" type="#_x0000_t202" style="position:absolute;margin-left:450pt;margin-top:-30pt;width:95.4pt;height:45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" fillcolor="#f9ead9 [1300]" stroked="f" strokeweight=".5pt">
              <v:textbox>
                <w:txbxContent>
                  <w:p w:rsidR="00F1079F" w:rsidRDefault="00F1079F">
                    <w:r>
                      <w:rPr>
                        <w:noProof/>
                      </w:rPr>
                      <w:drawing>
                        <wp:inline distT="0" distB="0" distL="0" distR="0">
                          <wp:extent cx="960120" cy="345704"/>
                          <wp:effectExtent l="0" t="0" r="0" b="0"/>
                          <wp:docPr id="10" name="Picture 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0" name="84408-First-Five-Yuba-Logo-small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980938" cy="3532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shape>
          </w:pict>
        </mc:Fallback>
      </mc:AlternateContent>
    </w:r>
    <w:sdt>
      <w:sdtPr>
        <w:rPr>
          <w:rStyle w:val="SubtleEmphasis"/>
        </w:rPr>
        <w:alias w:val="Title"/>
        <w:tag w:val=""/>
        <w:id w:val="1367024086"/>
        <w:placeholder>
          <w:docPart w:val="2AE420C0D24B4687B211E7B17B68C907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15:appearance w15:val="hidden"/>
        <w:text/>
      </w:sdtPr>
      <w:sdtEndPr>
        <w:rPr>
          <w:rStyle w:val="SubtleEmphasis"/>
        </w:rPr>
      </w:sdtEndPr>
      <w:sdtContent>
        <w:r w:rsidR="001069CC">
          <w:rPr>
            <w:rStyle w:val="SubtleEmphasis"/>
          </w:rPr>
          <w:t>APIRCOT 360</w:t>
        </w:r>
      </w:sdtContent>
    </w:sdt>
    <w:r w:rsidR="005854DB" w:rsidRPr="00A67285">
      <w:rPr>
        <w:rStyle w:val="SubtleEmphasis"/>
      </w:rPr>
      <w:br/>
    </w:r>
    <w:sdt>
      <w:sdtPr>
        <w:alias w:val="Subtitle"/>
        <w:tag w:val=""/>
        <w:id w:val="1852067448"/>
        <w:placeholder>
          <w:docPart w:val="F4B9A797209D490F874CAC7374357639"/>
        </w:placeholder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15:appearance w15:val="hidden"/>
        <w:text/>
      </w:sdtPr>
      <w:sdtEndPr/>
      <w:sdtContent>
        <w:r w:rsidR="00DA5285">
          <w:t>Roles &amp; Responsibilities</w:t>
        </w:r>
      </w:sdtContent>
    </w:sdt>
    <w:r w:rsidR="005854DB">
      <w:rPr>
        <w:noProof/>
      </w:rPr>
      <mc:AlternateContent>
        <mc:Choice Requires="wps">
          <w:drawing>
            <wp:anchor distT="45720" distB="45720" distL="114300" distR="114300" simplePos="0" relativeHeight="251696128" behindDoc="1" locked="0" layoutInCell="1" allowOverlap="1" wp14:anchorId="11E98BE9" wp14:editId="47A91E52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10058400" cy="1143000"/>
              <wp:effectExtent l="0" t="0" r="0" b="0"/>
              <wp:wrapNone/>
              <wp:docPr id="1" name="Text Box 2">
                <a:extLst xmlns:a="http://schemas.openxmlformats.org/drawingml/2006/main">
                  <a:ext uri="{C183D7F6-B498-43B3-948B-1728B52AA6E4}">
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58400" cy="1143000"/>
                      </a:xfrm>
                      <a:prstGeom prst="rect">
                        <a:avLst/>
                      </a:prstGeom>
                      <a:solidFill>
                        <a:srgbClr val="F0CDA1">
                          <a:alpha val="50000"/>
                        </a:srgb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854DB" w:rsidRDefault="005854DB" w:rsidP="00F1079F">
                          <w:pPr>
                            <w:ind w:left="720"/>
                          </w:pPr>
                        </w:p>
                      </w:txbxContent>
                    </wps:txbx>
                    <wps:bodyPr rot="0" vert="horz" wrap="square" lIns="720000" tIns="28800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1E98BE9" id="Text Box 2" o:spid="_x0000_s1028" type="#_x0000_t202" style="position:absolute;margin-left:0;margin-top:0;width:11in;height:90pt;z-index:-251620352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" fillcolor="#f0cda1" stroked="f">
              <v:fill opacity="32896f"/>
              <v:textbox inset="20mm,8mm">
                <w:txbxContent>
                  <w:p w:rsidR="005854DB" w:rsidRDefault="005854DB" w:rsidP="00F1079F">
                    <w:pPr>
                      <w:ind w:left="7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4DB" w:rsidRDefault="0077382D" w:rsidP="00A67285">
    <w:pPr>
      <w:pStyle w:val="Header"/>
      <w:spacing w:after="0"/>
    </w:pPr>
    <w:r>
      <w:rPr>
        <w:noProof/>
      </w:rPr>
      <w:drawing>
        <wp:anchor distT="0" distB="0" distL="114300" distR="114300" simplePos="0" relativeHeight="251695103" behindDoc="0" locked="0" layoutInCell="1" allowOverlap="1">
          <wp:simplePos x="0" y="0"/>
          <wp:positionH relativeFrom="page">
            <wp:align>right</wp:align>
          </wp:positionH>
          <wp:positionV relativeFrom="paragraph">
            <wp:posOffset>-411480</wp:posOffset>
          </wp:positionV>
          <wp:extent cx="10058400" cy="1057275"/>
          <wp:effectExtent l="0" t="0" r="0" b="9525"/>
          <wp:wrapThrough wrapText="bothSides">
            <wp:wrapPolygon edited="0">
              <wp:start x="0" y="0"/>
              <wp:lineTo x="0" y="21405"/>
              <wp:lineTo x="21559" y="21405"/>
              <wp:lineTo x="21559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mployee_onboarding_1200x630.png"/>
                  <pic:cNvPicPr/>
                </pic:nvPicPr>
                <pic:blipFill>
                  <a:blip r:embed="rId1">
                    <a:duotone>
                      <a:schemeClr val="accent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58400" cy="1057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1001B" w:rsidRPr="00C627D7">
      <w:rPr>
        <w:rFonts w:asciiTheme="majorHAnsi" w:hAnsiTheme="majorHAnsi" w:cstheme="minorBidi"/>
        <w:b/>
        <w:noProof/>
        <w:color w:val="107082" w:themeColor="accent2"/>
        <w:sz w:val="28"/>
      </w:rPr>
      <mc:AlternateContent>
        <mc:Choice Requires="wps">
          <w:drawing>
            <wp:anchor distT="0" distB="0" distL="114300" distR="114300" simplePos="0" relativeHeight="251703296" behindDoc="1" locked="0" layoutInCell="1" allowOverlap="1" wp14:anchorId="7511BAB3" wp14:editId="44345E09">
              <wp:simplePos x="0" y="0"/>
              <wp:positionH relativeFrom="margin">
                <wp:align>right</wp:align>
              </wp:positionH>
              <wp:positionV relativeFrom="paragraph">
                <wp:posOffset>100965</wp:posOffset>
              </wp:positionV>
              <wp:extent cx="1127760" cy="586740"/>
              <wp:effectExtent l="0" t="0" r="0" b="3810"/>
              <wp:wrapSquare wrapText="bothSides"/>
              <wp:docPr id="17" name="Text Box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27760" cy="5867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C627D7" w:rsidRDefault="00C627D7" w:rsidP="00C627D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7B13DA5" wp14:editId="2596C0FA">
                                <wp:extent cx="853440" cy="312420"/>
                                <wp:effectExtent l="0" t="0" r="3810" b="0"/>
                                <wp:docPr id="5" name="Picture 9">
                                  <a:extLst xmlns:a="http://schemas.openxmlformats.org/drawingml/2006/main">
                                    <a:ext uri="{FF2B5EF4-FFF2-40B4-BE49-F238E27FC236}">
                                      <a16:creationId xmlns:a16="http://schemas.microsoft.com/office/drawing/2014/main" id="{665D6EA7-3388-4895-9EB4-D75B7D262B92}"/>
                                    </a:ext>
                                  </a:extLst>
                                </wp:docPr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" name="Picture 9">
                                          <a:extLst>
                                            <a:ext uri="{FF2B5EF4-FFF2-40B4-BE49-F238E27FC236}">
                                              <a16:creationId xmlns:a16="http://schemas.microsoft.com/office/drawing/2014/main" id="{665D6EA7-3388-4895-9EB4-D75B7D262B92}"/>
                                            </a:ext>
                                          </a:extLst>
                                        </pic:cNvPr>
                                        <pic:cNvPicPr/>
                                      </pic:nvPicPr>
                                      <pic:blipFill>
                                        <a:blip r:embed="rId2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53440" cy="31242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11BAB3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9" type="#_x0000_t202" style="position:absolute;margin-left:37.6pt;margin-top:7.95pt;width:88.8pt;height:46.2pt;z-index:-2516131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" filled="f" stroked="f" strokeweight=".5pt">
              <v:textbox>
                <w:txbxContent>
                  <w:p w:rsidR="00C627D7" w:rsidRDefault="00C627D7" w:rsidP="00C627D7">
                    <w:r>
                      <w:rPr>
                        <w:noProof/>
                      </w:rPr>
                      <w:drawing>
                        <wp:inline distT="0" distB="0" distL="0" distR="0" wp14:anchorId="37B13DA5" wp14:editId="2596C0FA">
                          <wp:extent cx="853440" cy="312420"/>
                          <wp:effectExtent l="0" t="0" r="3810" b="0"/>
                          <wp:docPr id="5" name="Picture 9">
                            <a:extLst xmlns:a="http://schemas.openxmlformats.org/drawingml/2006/main">
                              <a:ext uri="{FF2B5EF4-FFF2-40B4-BE49-F238E27FC236}">
                                <a16:creationId xmlns:a16="http://schemas.microsoft.com/office/drawing/2014/main" id="{665D6EA7-3388-4895-9EB4-D75B7D262B92}"/>
                              </a:ext>
                            </a:extLst>
                          </wp:docPr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0" name="Picture 9">
                                    <a:extLst>
                                      <a:ext uri="{FF2B5EF4-FFF2-40B4-BE49-F238E27FC236}">
                                        <a16:creationId xmlns:a16="http://schemas.microsoft.com/office/drawing/2014/main" id="{665D6EA7-3388-4895-9EB4-D75B7D262B92}"/>
                                      </a:ext>
                                    </a:extLst>
                                  </pic:cNvPr>
                                  <pic:cNvPicPr/>
                                </pic:nvPicPr>
                                <pic:blipFill>
                                  <a:blip r:embed="rId3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53440" cy="31242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DA5285" w:rsidRPr="00C627D7">
      <w:rPr>
        <w:rFonts w:asciiTheme="majorHAnsi" w:hAnsiTheme="majorHAnsi" w:cstheme="minorBidi"/>
        <w:b/>
        <w:noProof/>
        <w:color w:val="107082" w:themeColor="accent2"/>
        <w:sz w:val="28"/>
      </w:rPr>
      <mc:AlternateContent>
        <mc:Choice Requires="wps">
          <w:drawing>
            <wp:anchor distT="0" distB="0" distL="114300" distR="114300" simplePos="0" relativeHeight="251701248" behindDoc="0" locked="0" layoutInCell="1" allowOverlap="1" wp14:anchorId="2221D5DC" wp14:editId="07162115">
              <wp:simplePos x="0" y="0"/>
              <wp:positionH relativeFrom="margin">
                <wp:align>right</wp:align>
              </wp:positionH>
              <wp:positionV relativeFrom="paragraph">
                <wp:posOffset>-297815</wp:posOffset>
              </wp:positionV>
              <wp:extent cx="1211580" cy="571500"/>
              <wp:effectExtent l="0" t="0" r="0" b="0"/>
              <wp:wrapNone/>
              <wp:docPr id="15" name="Text Box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11580" cy="571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C627D7" w:rsidRDefault="00C627D7" w:rsidP="00C627D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D7C89AF" wp14:editId="6DBAE380">
                                <wp:extent cx="960120" cy="345704"/>
                                <wp:effectExtent l="0" t="0" r="0" b="0"/>
                                <wp:docPr id="6" name="Picture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" name="84408-First-Five-Yuba-Logo-small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980938" cy="3532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221D5DC" id="Text Box 15" o:spid="_x0000_s1030" type="#_x0000_t202" style="position:absolute;margin-left:44.2pt;margin-top:-23.45pt;width:95.4pt;height:45pt;z-index:2517012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" filled="f" stroked="f" strokeweight=".5pt">
              <v:textbox>
                <w:txbxContent>
                  <w:p w:rsidR="00C627D7" w:rsidRDefault="00C627D7" w:rsidP="00C627D7">
                    <w:r>
                      <w:rPr>
                        <w:noProof/>
                      </w:rPr>
                      <w:drawing>
                        <wp:inline distT="0" distB="0" distL="0" distR="0" wp14:anchorId="3D7C89AF" wp14:editId="6DBAE380">
                          <wp:extent cx="960120" cy="345704"/>
                          <wp:effectExtent l="0" t="0" r="0" b="0"/>
                          <wp:docPr id="6" name="Picture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0" name="84408-First-Five-Yuba-Logo-small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980938" cy="3532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3C285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3"/>
    <w:multiLevelType w:val="singleLevel"/>
    <w:tmpl w:val="8E049D40"/>
    <w:lvl w:ilvl="0">
      <w:start w:val="1"/>
      <w:numFmt w:val="bullet"/>
      <w:pStyle w:val="ListBullet2"/>
      <w:lvlText w:val="o"/>
      <w:lvlJc w:val="left"/>
      <w:pPr>
        <w:ind w:left="720" w:hanging="360"/>
      </w:pPr>
      <w:rPr>
        <w:rFonts w:ascii="Courier New" w:hAnsi="Courier New" w:cs="Courier New" w:hint="default"/>
        <w:color w:val="107082" w:themeColor="accent2"/>
      </w:rPr>
    </w:lvl>
  </w:abstractNum>
  <w:abstractNum w:abstractNumId="2" w15:restartNumberingAfterBreak="0">
    <w:nsid w:val="FFFFFF88"/>
    <w:multiLevelType w:val="singleLevel"/>
    <w:tmpl w:val="EE34F5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DA2A00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E91F2A"/>
    <w:multiLevelType w:val="hybridMultilevel"/>
    <w:tmpl w:val="6DC0BC34"/>
    <w:lvl w:ilvl="0" w:tplc="633C562A">
      <w:start w:val="1"/>
      <w:numFmt w:val="lowerLetter"/>
      <w:lvlText w:val="%1."/>
      <w:lvlJc w:val="left"/>
      <w:pPr>
        <w:ind w:left="720" w:hanging="360"/>
      </w:pPr>
      <w:rPr>
        <w:rFonts w:hint="default"/>
        <w:color w:val="107082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10675B0"/>
    <w:multiLevelType w:val="hybridMultilevel"/>
    <w:tmpl w:val="442A5648"/>
    <w:lvl w:ilvl="0" w:tplc="A4946864">
      <w:start w:val="1"/>
      <w:numFmt w:val="bullet"/>
      <w:pStyle w:val="Graphbullet4"/>
      <w:lvlText w:val=""/>
      <w:lvlJc w:val="left"/>
      <w:pPr>
        <w:ind w:left="720" w:hanging="360"/>
      </w:pPr>
      <w:rPr>
        <w:rFonts w:ascii="Symbol" w:hAnsi="Symbol" w:hint="default"/>
        <w:color w:val="107082" w:themeColor="accent2"/>
        <w:u w:color="F0CDA1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1B0354"/>
    <w:multiLevelType w:val="hybridMultilevel"/>
    <w:tmpl w:val="0464C5E2"/>
    <w:lvl w:ilvl="0" w:tplc="13A87BB0">
      <w:start w:val="1"/>
      <w:numFmt w:val="bullet"/>
      <w:pStyle w:val="Graphbullet3"/>
      <w:lvlText w:val=""/>
      <w:lvlJc w:val="left"/>
      <w:pPr>
        <w:ind w:left="720" w:hanging="360"/>
      </w:pPr>
      <w:rPr>
        <w:rFonts w:ascii="Symbol" w:hAnsi="Symbol" w:hint="default"/>
        <w:color w:val="EC7216" w:themeColor="accent6"/>
        <w:u w:color="F0CDA1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2F059C5"/>
    <w:multiLevelType w:val="hybridMultilevel"/>
    <w:tmpl w:val="117894FC"/>
    <w:lvl w:ilvl="0" w:tplc="3060231A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  <w:color w:val="107082" w:themeColor="accent2"/>
        <w:u w:color="F0CDA1" w:themeColor="accen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3A86343"/>
    <w:multiLevelType w:val="hybridMultilevel"/>
    <w:tmpl w:val="DCAC3568"/>
    <w:lvl w:ilvl="0" w:tplc="2AFA433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107082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6533D15"/>
    <w:multiLevelType w:val="hybridMultilevel"/>
    <w:tmpl w:val="C234D8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0" w15:restartNumberingAfterBreak="0">
    <w:nsid w:val="09941A06"/>
    <w:multiLevelType w:val="hybridMultilevel"/>
    <w:tmpl w:val="3CB430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AB62834"/>
    <w:multiLevelType w:val="hybridMultilevel"/>
    <w:tmpl w:val="C08C66B0"/>
    <w:lvl w:ilvl="0" w:tplc="CFD2494C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107082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566B04"/>
    <w:multiLevelType w:val="hybridMultilevel"/>
    <w:tmpl w:val="7E7A932C"/>
    <w:lvl w:ilvl="0" w:tplc="7B3058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07082" w:themeColor="accent2"/>
        <w:u w:color="F0CDA1" w:themeColor="accent1"/>
      </w:rPr>
    </w:lvl>
    <w:lvl w:ilvl="1" w:tplc="21DA16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107082" w:themeColor="accent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920324"/>
    <w:multiLevelType w:val="hybridMultilevel"/>
    <w:tmpl w:val="6AF83516"/>
    <w:lvl w:ilvl="0" w:tplc="633C562A">
      <w:start w:val="1"/>
      <w:numFmt w:val="lowerLetter"/>
      <w:lvlText w:val="%1."/>
      <w:lvlJc w:val="left"/>
      <w:pPr>
        <w:ind w:left="720" w:hanging="360"/>
      </w:pPr>
      <w:rPr>
        <w:rFonts w:hint="default"/>
        <w:color w:val="107082" w:themeColor="accent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832639"/>
    <w:multiLevelType w:val="hybridMultilevel"/>
    <w:tmpl w:val="B2560376"/>
    <w:lvl w:ilvl="0" w:tplc="633C562A">
      <w:start w:val="1"/>
      <w:numFmt w:val="lowerLetter"/>
      <w:lvlText w:val="%1."/>
      <w:lvlJc w:val="left"/>
      <w:pPr>
        <w:ind w:left="720" w:hanging="360"/>
      </w:pPr>
      <w:rPr>
        <w:rFonts w:hint="default"/>
        <w:color w:val="107082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277AFC"/>
    <w:multiLevelType w:val="hybridMultilevel"/>
    <w:tmpl w:val="251E707C"/>
    <w:lvl w:ilvl="0" w:tplc="C7BC33B2">
      <w:start w:val="1"/>
      <w:numFmt w:val="bullet"/>
      <w:pStyle w:val="Graphbullet"/>
      <w:lvlText w:val=""/>
      <w:lvlJc w:val="left"/>
      <w:pPr>
        <w:ind w:left="720" w:hanging="360"/>
      </w:pPr>
      <w:rPr>
        <w:rFonts w:ascii="Symbol" w:hAnsi="Symbol" w:hint="default"/>
        <w:color w:val="054854" w:themeColor="accent3"/>
        <w:u w:color="F0CDA1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DB6146"/>
    <w:multiLevelType w:val="hybridMultilevel"/>
    <w:tmpl w:val="1DF0CA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7B872C6"/>
    <w:multiLevelType w:val="hybridMultilevel"/>
    <w:tmpl w:val="B2560376"/>
    <w:lvl w:ilvl="0" w:tplc="633C562A">
      <w:start w:val="1"/>
      <w:numFmt w:val="lowerLetter"/>
      <w:lvlText w:val="%1."/>
      <w:lvlJc w:val="left"/>
      <w:pPr>
        <w:ind w:left="720" w:hanging="360"/>
      </w:pPr>
      <w:rPr>
        <w:rFonts w:hint="default"/>
        <w:color w:val="107082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9448EF"/>
    <w:multiLevelType w:val="hybridMultilevel"/>
    <w:tmpl w:val="A92A2166"/>
    <w:lvl w:ilvl="0" w:tplc="A4583C36">
      <w:start w:val="1"/>
      <w:numFmt w:val="bullet"/>
      <w:pStyle w:val="Graphbullet2"/>
      <w:lvlText w:val=""/>
      <w:lvlJc w:val="left"/>
      <w:pPr>
        <w:ind w:left="720" w:hanging="360"/>
      </w:pPr>
      <w:rPr>
        <w:rFonts w:ascii="Symbol" w:hAnsi="Symbol" w:hint="default"/>
        <w:color w:val="F99927" w:themeColor="accent5"/>
        <w:u w:color="F0CDA1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E867BE"/>
    <w:multiLevelType w:val="hybridMultilevel"/>
    <w:tmpl w:val="80663A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E331351"/>
    <w:multiLevelType w:val="hybridMultilevel"/>
    <w:tmpl w:val="72966E82"/>
    <w:lvl w:ilvl="0" w:tplc="2AFA433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107082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CF1929"/>
    <w:multiLevelType w:val="hybridMultilevel"/>
    <w:tmpl w:val="BB0440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21351B2"/>
    <w:multiLevelType w:val="hybridMultilevel"/>
    <w:tmpl w:val="C2A236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D344304">
      <w:start w:val="1"/>
      <w:numFmt w:val="bullet"/>
      <w:lvlText w:val="o"/>
      <w:lvlJc w:val="center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30B7AF6"/>
    <w:multiLevelType w:val="hybridMultilevel"/>
    <w:tmpl w:val="F46C53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E6C7223"/>
    <w:multiLevelType w:val="hybridMultilevel"/>
    <w:tmpl w:val="D6FABF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8F198D"/>
    <w:multiLevelType w:val="hybridMultilevel"/>
    <w:tmpl w:val="03680CDA"/>
    <w:lvl w:ilvl="0" w:tplc="8376AAF6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107082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2013B8"/>
    <w:multiLevelType w:val="hybridMultilevel"/>
    <w:tmpl w:val="7BF042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F425193"/>
    <w:multiLevelType w:val="hybridMultilevel"/>
    <w:tmpl w:val="2B4662AC"/>
    <w:lvl w:ilvl="0" w:tplc="F27AD30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107082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8C1828"/>
    <w:multiLevelType w:val="multilevel"/>
    <w:tmpl w:val="00E80A22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  <w:b/>
        <w:color w:val="107082" w:themeColor="accent2"/>
        <w:u w:color="F0CDA1" w:themeColor="accent1"/>
      </w:rPr>
    </w:lvl>
    <w:lvl w:ilvl="1">
      <w:start w:val="1"/>
      <w:numFmt w:val="lowerLetter"/>
      <w:pStyle w:val="ListNumber2"/>
      <w:lvlText w:val="%2."/>
      <w:lvlJc w:val="left"/>
      <w:pPr>
        <w:ind w:left="360" w:hanging="360"/>
      </w:pPr>
      <w:rPr>
        <w:rFonts w:hint="default"/>
        <w:color w:val="107082" w:themeColor="accent2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F92F8B"/>
    <w:multiLevelType w:val="hybridMultilevel"/>
    <w:tmpl w:val="4552D1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A2926AB"/>
    <w:multiLevelType w:val="hybridMultilevel"/>
    <w:tmpl w:val="74EAD57A"/>
    <w:lvl w:ilvl="0" w:tplc="21DA16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107082" w:themeColor="accent2"/>
        <w:u w:color="F0CDA1" w:themeColor="accen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26156C"/>
    <w:multiLevelType w:val="hybridMultilevel"/>
    <w:tmpl w:val="C656764A"/>
    <w:lvl w:ilvl="0" w:tplc="9020A65A">
      <w:start w:val="1"/>
      <w:numFmt w:val="decimal"/>
      <w:lvlText w:val="%1."/>
      <w:lvlJc w:val="left"/>
      <w:pPr>
        <w:ind w:left="1210" w:hanging="360"/>
      </w:pPr>
      <w:rPr>
        <w:rFonts w:hint="default"/>
        <w:b/>
        <w:i/>
        <w:color w:val="107082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D02171"/>
    <w:multiLevelType w:val="hybridMultilevel"/>
    <w:tmpl w:val="68700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FE6E66"/>
    <w:multiLevelType w:val="hybridMultilevel"/>
    <w:tmpl w:val="040A3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DB023C"/>
    <w:multiLevelType w:val="hybridMultilevel"/>
    <w:tmpl w:val="02829B4A"/>
    <w:lvl w:ilvl="0" w:tplc="CB6ECA12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107082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1F4F44"/>
    <w:multiLevelType w:val="hybridMultilevel"/>
    <w:tmpl w:val="7F5EAAF0"/>
    <w:lvl w:ilvl="0" w:tplc="302A11E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107082" w:themeColor="accent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54411E"/>
    <w:multiLevelType w:val="multilevel"/>
    <w:tmpl w:val="B51C6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7961309"/>
    <w:multiLevelType w:val="hybridMultilevel"/>
    <w:tmpl w:val="C656764A"/>
    <w:lvl w:ilvl="0" w:tplc="9020A65A">
      <w:start w:val="1"/>
      <w:numFmt w:val="decimal"/>
      <w:lvlText w:val="%1."/>
      <w:lvlJc w:val="left"/>
      <w:pPr>
        <w:ind w:left="1210" w:hanging="360"/>
      </w:pPr>
      <w:rPr>
        <w:rFonts w:hint="default"/>
        <w:b/>
        <w:i/>
        <w:color w:val="107082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101D07"/>
    <w:multiLevelType w:val="hybridMultilevel"/>
    <w:tmpl w:val="79DC4B2A"/>
    <w:lvl w:ilvl="0" w:tplc="124C5DAE">
      <w:start w:val="1"/>
      <w:numFmt w:val="decimal"/>
      <w:lvlText w:val="%1."/>
      <w:lvlJc w:val="left"/>
      <w:pPr>
        <w:ind w:left="1080" w:hanging="72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35"/>
  </w:num>
  <w:num w:numId="3">
    <w:abstractNumId w:val="17"/>
  </w:num>
  <w:num w:numId="4">
    <w:abstractNumId w:val="25"/>
  </w:num>
  <w:num w:numId="5">
    <w:abstractNumId w:val="14"/>
  </w:num>
  <w:num w:numId="6">
    <w:abstractNumId w:val="8"/>
  </w:num>
  <w:num w:numId="7">
    <w:abstractNumId w:val="34"/>
  </w:num>
  <w:num w:numId="8">
    <w:abstractNumId w:val="13"/>
  </w:num>
  <w:num w:numId="9">
    <w:abstractNumId w:val="37"/>
  </w:num>
  <w:num w:numId="10">
    <w:abstractNumId w:val="31"/>
  </w:num>
  <w:num w:numId="11">
    <w:abstractNumId w:val="4"/>
  </w:num>
  <w:num w:numId="12">
    <w:abstractNumId w:val="11"/>
  </w:num>
  <w:num w:numId="13">
    <w:abstractNumId w:val="16"/>
  </w:num>
  <w:num w:numId="14">
    <w:abstractNumId w:val="24"/>
  </w:num>
  <w:num w:numId="15">
    <w:abstractNumId w:val="20"/>
  </w:num>
  <w:num w:numId="16">
    <w:abstractNumId w:val="7"/>
  </w:num>
  <w:num w:numId="17">
    <w:abstractNumId w:val="26"/>
  </w:num>
  <w:num w:numId="18">
    <w:abstractNumId w:val="38"/>
  </w:num>
  <w:num w:numId="19">
    <w:abstractNumId w:val="10"/>
  </w:num>
  <w:num w:numId="20">
    <w:abstractNumId w:val="29"/>
  </w:num>
  <w:num w:numId="21">
    <w:abstractNumId w:val="12"/>
  </w:num>
  <w:num w:numId="22">
    <w:abstractNumId w:val="21"/>
  </w:num>
  <w:num w:numId="23">
    <w:abstractNumId w:val="23"/>
  </w:num>
  <w:num w:numId="24">
    <w:abstractNumId w:val="19"/>
  </w:num>
  <w:num w:numId="25">
    <w:abstractNumId w:val="22"/>
  </w:num>
  <w:num w:numId="26">
    <w:abstractNumId w:val="9"/>
  </w:num>
  <w:num w:numId="27">
    <w:abstractNumId w:val="32"/>
  </w:num>
  <w:num w:numId="28">
    <w:abstractNumId w:val="15"/>
  </w:num>
  <w:num w:numId="29">
    <w:abstractNumId w:val="6"/>
  </w:num>
  <w:num w:numId="30">
    <w:abstractNumId w:val="18"/>
  </w:num>
  <w:num w:numId="31">
    <w:abstractNumId w:val="5"/>
  </w:num>
  <w:num w:numId="32">
    <w:abstractNumId w:val="28"/>
  </w:num>
  <w:num w:numId="33">
    <w:abstractNumId w:val="30"/>
  </w:num>
  <w:num w:numId="34">
    <w:abstractNumId w:val="3"/>
  </w:num>
  <w:num w:numId="35">
    <w:abstractNumId w:val="1"/>
  </w:num>
  <w:num w:numId="36">
    <w:abstractNumId w:val="2"/>
  </w:num>
  <w:num w:numId="37">
    <w:abstractNumId w:val="0"/>
  </w:num>
  <w:num w:numId="38">
    <w:abstractNumId w:val="33"/>
  </w:num>
  <w:num w:numId="3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9CC"/>
    <w:rsid w:val="0000092E"/>
    <w:rsid w:val="00012A83"/>
    <w:rsid w:val="00017C3C"/>
    <w:rsid w:val="00021F2E"/>
    <w:rsid w:val="00026EAE"/>
    <w:rsid w:val="0003123C"/>
    <w:rsid w:val="00032A10"/>
    <w:rsid w:val="0003636B"/>
    <w:rsid w:val="00043FFE"/>
    <w:rsid w:val="00044074"/>
    <w:rsid w:val="0004430C"/>
    <w:rsid w:val="00062D62"/>
    <w:rsid w:val="00066DE2"/>
    <w:rsid w:val="00077931"/>
    <w:rsid w:val="00084E91"/>
    <w:rsid w:val="000900B6"/>
    <w:rsid w:val="000A6001"/>
    <w:rsid w:val="000A649E"/>
    <w:rsid w:val="000A7626"/>
    <w:rsid w:val="000B5DA2"/>
    <w:rsid w:val="000C1C28"/>
    <w:rsid w:val="000C5872"/>
    <w:rsid w:val="000E0979"/>
    <w:rsid w:val="000E1544"/>
    <w:rsid w:val="001069CC"/>
    <w:rsid w:val="001133C1"/>
    <w:rsid w:val="001155CE"/>
    <w:rsid w:val="001225D9"/>
    <w:rsid w:val="00124370"/>
    <w:rsid w:val="0014430E"/>
    <w:rsid w:val="00160392"/>
    <w:rsid w:val="00181373"/>
    <w:rsid w:val="001A5429"/>
    <w:rsid w:val="001D1C22"/>
    <w:rsid w:val="001E11F1"/>
    <w:rsid w:val="001E1E58"/>
    <w:rsid w:val="001F5E92"/>
    <w:rsid w:val="00206719"/>
    <w:rsid w:val="00226B9C"/>
    <w:rsid w:val="00240312"/>
    <w:rsid w:val="00247B17"/>
    <w:rsid w:val="00252E4A"/>
    <w:rsid w:val="002642A8"/>
    <w:rsid w:val="00265DBE"/>
    <w:rsid w:val="002955AB"/>
    <w:rsid w:val="002A137B"/>
    <w:rsid w:val="002E5A87"/>
    <w:rsid w:val="0031001B"/>
    <w:rsid w:val="0031130D"/>
    <w:rsid w:val="00314A6F"/>
    <w:rsid w:val="00334394"/>
    <w:rsid w:val="00347AF5"/>
    <w:rsid w:val="00360F98"/>
    <w:rsid w:val="00362478"/>
    <w:rsid w:val="00374421"/>
    <w:rsid w:val="00376BC9"/>
    <w:rsid w:val="003802F5"/>
    <w:rsid w:val="003A1203"/>
    <w:rsid w:val="003B2D91"/>
    <w:rsid w:val="003B5758"/>
    <w:rsid w:val="003D59A7"/>
    <w:rsid w:val="003E78A7"/>
    <w:rsid w:val="003F0714"/>
    <w:rsid w:val="003F13B0"/>
    <w:rsid w:val="003F5F4A"/>
    <w:rsid w:val="00403423"/>
    <w:rsid w:val="004262DD"/>
    <w:rsid w:val="0042646F"/>
    <w:rsid w:val="00435096"/>
    <w:rsid w:val="004411FB"/>
    <w:rsid w:val="00443212"/>
    <w:rsid w:val="00493EC0"/>
    <w:rsid w:val="00495909"/>
    <w:rsid w:val="004A749B"/>
    <w:rsid w:val="004B5251"/>
    <w:rsid w:val="004C0453"/>
    <w:rsid w:val="004C7B3E"/>
    <w:rsid w:val="004F2D97"/>
    <w:rsid w:val="00513832"/>
    <w:rsid w:val="00526C37"/>
    <w:rsid w:val="00533047"/>
    <w:rsid w:val="00577B45"/>
    <w:rsid w:val="00581744"/>
    <w:rsid w:val="005854DB"/>
    <w:rsid w:val="005919AF"/>
    <w:rsid w:val="005A20E2"/>
    <w:rsid w:val="005B6A1A"/>
    <w:rsid w:val="005C62AB"/>
    <w:rsid w:val="005D2146"/>
    <w:rsid w:val="005F6388"/>
    <w:rsid w:val="006329E1"/>
    <w:rsid w:val="00633E73"/>
    <w:rsid w:val="00646886"/>
    <w:rsid w:val="00655308"/>
    <w:rsid w:val="00664450"/>
    <w:rsid w:val="00681DCB"/>
    <w:rsid w:val="00685B4E"/>
    <w:rsid w:val="006936EB"/>
    <w:rsid w:val="006B2383"/>
    <w:rsid w:val="006C6118"/>
    <w:rsid w:val="006D0144"/>
    <w:rsid w:val="006E3FC8"/>
    <w:rsid w:val="006F38DB"/>
    <w:rsid w:val="006F5E89"/>
    <w:rsid w:val="007157EF"/>
    <w:rsid w:val="0073670F"/>
    <w:rsid w:val="00740FCE"/>
    <w:rsid w:val="00753E67"/>
    <w:rsid w:val="0077382D"/>
    <w:rsid w:val="00784AB5"/>
    <w:rsid w:val="00793CEB"/>
    <w:rsid w:val="007B17C4"/>
    <w:rsid w:val="007B1F5A"/>
    <w:rsid w:val="007B3AB6"/>
    <w:rsid w:val="007B5AFF"/>
    <w:rsid w:val="007C136F"/>
    <w:rsid w:val="007C1FE7"/>
    <w:rsid w:val="007C5148"/>
    <w:rsid w:val="007C5529"/>
    <w:rsid w:val="007C5AF4"/>
    <w:rsid w:val="007D40E3"/>
    <w:rsid w:val="007D5767"/>
    <w:rsid w:val="007F793B"/>
    <w:rsid w:val="00803DF5"/>
    <w:rsid w:val="00813EC8"/>
    <w:rsid w:val="008143E8"/>
    <w:rsid w:val="00817F8C"/>
    <w:rsid w:val="00830ED8"/>
    <w:rsid w:val="0083428B"/>
    <w:rsid w:val="00876F99"/>
    <w:rsid w:val="008820B3"/>
    <w:rsid w:val="00883DFC"/>
    <w:rsid w:val="00886169"/>
    <w:rsid w:val="0089410F"/>
    <w:rsid w:val="008965F6"/>
    <w:rsid w:val="008A2B5E"/>
    <w:rsid w:val="008C6D48"/>
    <w:rsid w:val="008C76A8"/>
    <w:rsid w:val="008D3386"/>
    <w:rsid w:val="008F2BB7"/>
    <w:rsid w:val="008F704C"/>
    <w:rsid w:val="0090206C"/>
    <w:rsid w:val="00902998"/>
    <w:rsid w:val="00912C1B"/>
    <w:rsid w:val="0092125E"/>
    <w:rsid w:val="00924319"/>
    <w:rsid w:val="009355C2"/>
    <w:rsid w:val="00952A7A"/>
    <w:rsid w:val="00957F5F"/>
    <w:rsid w:val="00974BF8"/>
    <w:rsid w:val="009A3B33"/>
    <w:rsid w:val="009A45A0"/>
    <w:rsid w:val="009B35B5"/>
    <w:rsid w:val="009B4773"/>
    <w:rsid w:val="009B72FC"/>
    <w:rsid w:val="009D2556"/>
    <w:rsid w:val="009E7F7D"/>
    <w:rsid w:val="00A630FD"/>
    <w:rsid w:val="00A67285"/>
    <w:rsid w:val="00A74908"/>
    <w:rsid w:val="00A91213"/>
    <w:rsid w:val="00A960DC"/>
    <w:rsid w:val="00AA29B1"/>
    <w:rsid w:val="00AA387F"/>
    <w:rsid w:val="00AA66D7"/>
    <w:rsid w:val="00AC3653"/>
    <w:rsid w:val="00AE0241"/>
    <w:rsid w:val="00AE5008"/>
    <w:rsid w:val="00B26302"/>
    <w:rsid w:val="00B37B3B"/>
    <w:rsid w:val="00B44C47"/>
    <w:rsid w:val="00B57756"/>
    <w:rsid w:val="00B57F4F"/>
    <w:rsid w:val="00B7636D"/>
    <w:rsid w:val="00B80CF1"/>
    <w:rsid w:val="00BA2A38"/>
    <w:rsid w:val="00BA31C4"/>
    <w:rsid w:val="00BB02E6"/>
    <w:rsid w:val="00BB18BC"/>
    <w:rsid w:val="00BB438D"/>
    <w:rsid w:val="00BD0C60"/>
    <w:rsid w:val="00BD257F"/>
    <w:rsid w:val="00BE7518"/>
    <w:rsid w:val="00C17BCF"/>
    <w:rsid w:val="00C3246A"/>
    <w:rsid w:val="00C4724B"/>
    <w:rsid w:val="00C627D7"/>
    <w:rsid w:val="00C65564"/>
    <w:rsid w:val="00C9065F"/>
    <w:rsid w:val="00CA61D8"/>
    <w:rsid w:val="00CD1D98"/>
    <w:rsid w:val="00CF1267"/>
    <w:rsid w:val="00D0660B"/>
    <w:rsid w:val="00D13200"/>
    <w:rsid w:val="00D26769"/>
    <w:rsid w:val="00D27AF8"/>
    <w:rsid w:val="00D437F8"/>
    <w:rsid w:val="00D6543F"/>
    <w:rsid w:val="00D74E0C"/>
    <w:rsid w:val="00D94688"/>
    <w:rsid w:val="00DA5285"/>
    <w:rsid w:val="00DB5A2E"/>
    <w:rsid w:val="00DC0528"/>
    <w:rsid w:val="00DC1104"/>
    <w:rsid w:val="00DC7466"/>
    <w:rsid w:val="00DC7E1C"/>
    <w:rsid w:val="00DE65A2"/>
    <w:rsid w:val="00DF2DCC"/>
    <w:rsid w:val="00E01D0E"/>
    <w:rsid w:val="00E16215"/>
    <w:rsid w:val="00E31650"/>
    <w:rsid w:val="00E35169"/>
    <w:rsid w:val="00E53724"/>
    <w:rsid w:val="00E552C8"/>
    <w:rsid w:val="00E5586B"/>
    <w:rsid w:val="00E70F51"/>
    <w:rsid w:val="00E75006"/>
    <w:rsid w:val="00E84350"/>
    <w:rsid w:val="00E85863"/>
    <w:rsid w:val="00E91AE4"/>
    <w:rsid w:val="00EA431D"/>
    <w:rsid w:val="00EC4BCD"/>
    <w:rsid w:val="00F1079F"/>
    <w:rsid w:val="00F17435"/>
    <w:rsid w:val="00F217D3"/>
    <w:rsid w:val="00F33F5E"/>
    <w:rsid w:val="00F60840"/>
    <w:rsid w:val="00F75B86"/>
    <w:rsid w:val="00F77933"/>
    <w:rsid w:val="00F8411A"/>
    <w:rsid w:val="00FC1405"/>
    <w:rsid w:val="00FF0913"/>
    <w:rsid w:val="00FF7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45C64F5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7285"/>
    <w:pPr>
      <w:spacing w:before="120" w:after="120" w:line="288" w:lineRule="auto"/>
    </w:pPr>
    <w:rPr>
      <w:color w:val="595959" w:themeColor="text1" w:themeTint="A6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854DB"/>
    <w:pPr>
      <w:keepNext/>
      <w:keepLines/>
      <w:pBdr>
        <w:bottom w:val="single" w:sz="24" w:space="4" w:color="F0CDA1" w:themeColor="accent1"/>
      </w:pBdr>
      <w:spacing w:before="360"/>
      <w:outlineLvl w:val="0"/>
    </w:pPr>
    <w:rPr>
      <w:rFonts w:asciiTheme="majorHAnsi" w:eastAsiaTheme="majorEastAsia" w:hAnsiTheme="majorHAnsi" w:cstheme="majorBidi"/>
      <w:b/>
      <w:color w:val="107082" w:themeColor="accent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664450"/>
    <w:pPr>
      <w:spacing w:line="240" w:lineRule="auto"/>
      <w:outlineLvl w:val="1"/>
    </w:pPr>
    <w:rPr>
      <w:rFonts w:asciiTheme="majorHAnsi" w:hAnsiTheme="majorHAnsi"/>
      <w:b/>
      <w:color w:val="D17406" w:themeColor="accent5" w:themeShade="BF"/>
      <w:sz w:val="40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1A542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AC6C1B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1A542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E29E4A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67285"/>
    <w:pPr>
      <w:tabs>
        <w:tab w:val="center" w:pos="4844"/>
        <w:tab w:val="right" w:pos="9689"/>
      </w:tabs>
      <w:spacing w:before="0" w:after="600"/>
    </w:pPr>
    <w:rPr>
      <w:rFonts w:cstheme="minorHAnsi"/>
      <w:i/>
      <w:color w:val="331D01"/>
    </w:rPr>
  </w:style>
  <w:style w:type="character" w:customStyle="1" w:styleId="HeaderChar">
    <w:name w:val="Header Char"/>
    <w:basedOn w:val="DefaultParagraphFont"/>
    <w:link w:val="Header"/>
    <w:uiPriority w:val="99"/>
    <w:rsid w:val="00A67285"/>
    <w:rPr>
      <w:rFonts w:cstheme="minorHAnsi"/>
      <w:i/>
      <w:color w:val="331D01"/>
      <w:sz w:val="24"/>
    </w:rPr>
  </w:style>
  <w:style w:type="paragraph" w:styleId="Footer">
    <w:name w:val="footer"/>
    <w:basedOn w:val="Normal"/>
    <w:link w:val="FooterChar"/>
    <w:uiPriority w:val="99"/>
    <w:rsid w:val="00F8411A"/>
    <w:pPr>
      <w:pBdr>
        <w:top w:val="single" w:sz="8" w:space="1" w:color="F0CDA1" w:themeColor="accent1"/>
      </w:pBdr>
      <w:tabs>
        <w:tab w:val="right" w:pos="10080"/>
      </w:tabs>
      <w:spacing w:after="0" w:line="240" w:lineRule="auto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347AF5"/>
    <w:rPr>
      <w:color w:val="595959" w:themeColor="text1" w:themeTint="A6"/>
      <w:sz w:val="18"/>
    </w:rPr>
  </w:style>
  <w:style w:type="character" w:styleId="PlaceholderText">
    <w:name w:val="Placeholder Text"/>
    <w:basedOn w:val="DefaultParagraphFont"/>
    <w:uiPriority w:val="99"/>
    <w:semiHidden/>
    <w:rsid w:val="005A20E2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5854DB"/>
    <w:pPr>
      <w:spacing w:after="0"/>
      <w:contextualSpacing/>
      <w:jc w:val="center"/>
    </w:pPr>
    <w:rPr>
      <w:rFonts w:asciiTheme="majorHAnsi" w:eastAsiaTheme="majorEastAsia" w:hAnsiTheme="majorHAnsi" w:cstheme="majorBidi"/>
      <w:b/>
      <w:color w:val="FFFFFF" w:themeColor="background1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854DB"/>
    <w:rPr>
      <w:rFonts w:asciiTheme="majorHAnsi" w:eastAsiaTheme="majorEastAsia" w:hAnsiTheme="majorHAnsi" w:cstheme="majorBidi"/>
      <w:b/>
      <w:color w:val="FFFFFF" w:themeColor="background1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854DB"/>
    <w:pPr>
      <w:spacing w:after="0" w:line="240" w:lineRule="auto"/>
      <w:jc w:val="center"/>
    </w:pPr>
    <w:rPr>
      <w:rFonts w:eastAsiaTheme="minorEastAsia"/>
      <w:i/>
      <w:color w:val="FFFFFF" w:themeColor="background1"/>
      <w:spacing w:val="15"/>
      <w:sz w:val="44"/>
    </w:rPr>
  </w:style>
  <w:style w:type="character" w:customStyle="1" w:styleId="SubtitleChar">
    <w:name w:val="Subtitle Char"/>
    <w:basedOn w:val="DefaultParagraphFont"/>
    <w:link w:val="Subtitle"/>
    <w:uiPriority w:val="11"/>
    <w:rsid w:val="00A67285"/>
    <w:rPr>
      <w:rFonts w:eastAsiaTheme="minorEastAsia"/>
      <w:i/>
      <w:color w:val="FFFFFF" w:themeColor="background1"/>
      <w:spacing w:val="15"/>
      <w:sz w:val="44"/>
    </w:rPr>
  </w:style>
  <w:style w:type="character" w:customStyle="1" w:styleId="Heading1Char">
    <w:name w:val="Heading 1 Char"/>
    <w:basedOn w:val="DefaultParagraphFont"/>
    <w:link w:val="Heading1"/>
    <w:uiPriority w:val="9"/>
    <w:rsid w:val="005854DB"/>
    <w:rPr>
      <w:rFonts w:asciiTheme="majorHAnsi" w:eastAsiaTheme="majorEastAsia" w:hAnsiTheme="majorHAnsi" w:cstheme="majorBidi"/>
      <w:b/>
      <w:color w:val="107082" w:themeColor="accent2"/>
      <w:sz w:val="36"/>
      <w:szCs w:val="32"/>
    </w:rPr>
  </w:style>
  <w:style w:type="paragraph" w:customStyle="1" w:styleId="Default">
    <w:name w:val="Default"/>
    <w:semiHidden/>
    <w:rsid w:val="005D214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3">
    <w:name w:val="A3"/>
    <w:uiPriority w:val="99"/>
    <w:semiHidden/>
    <w:rsid w:val="005D2146"/>
    <w:rPr>
      <w:i/>
      <w:iCs/>
      <w:color w:val="545758"/>
      <w:sz w:val="28"/>
      <w:szCs w:val="28"/>
    </w:rPr>
  </w:style>
  <w:style w:type="paragraph" w:styleId="ListParagraph">
    <w:name w:val="List Paragraph"/>
    <w:basedOn w:val="Normal"/>
    <w:uiPriority w:val="34"/>
    <w:semiHidden/>
    <w:qFormat/>
    <w:rsid w:val="005D2146"/>
    <w:pPr>
      <w:ind w:left="720"/>
      <w:contextualSpacing/>
    </w:pPr>
  </w:style>
  <w:style w:type="character" w:styleId="SubtleEmphasis">
    <w:name w:val="Subtle Emphasis"/>
    <w:uiPriority w:val="19"/>
    <w:qFormat/>
    <w:rsid w:val="00A67285"/>
    <w:rPr>
      <w:rFonts w:asciiTheme="majorHAnsi" w:hAnsiTheme="majorHAnsi"/>
      <w:b/>
      <w:i/>
      <w:color w:val="107082" w:themeColor="accent2"/>
      <w:sz w:val="28"/>
    </w:rPr>
  </w:style>
  <w:style w:type="character" w:styleId="Emphasis">
    <w:name w:val="Emphasis"/>
    <w:uiPriority w:val="20"/>
    <w:semiHidden/>
    <w:qFormat/>
    <w:rsid w:val="00F33F5E"/>
    <w:rPr>
      <w:rFonts w:cstheme="minorHAnsi"/>
      <w:i/>
      <w:color w:val="331D01"/>
    </w:rPr>
  </w:style>
  <w:style w:type="character" w:styleId="IntenseEmphasis">
    <w:name w:val="Intense Emphasis"/>
    <w:uiPriority w:val="21"/>
    <w:semiHidden/>
    <w:qFormat/>
    <w:rsid w:val="00AE0241"/>
    <w:rPr>
      <w:color w:val="595959" w:themeColor="text1" w:themeTint="A6"/>
      <w:sz w:val="20"/>
    </w:rPr>
  </w:style>
  <w:style w:type="table" w:styleId="TableGrid">
    <w:name w:val="Table Grid"/>
    <w:basedOn w:val="TableNormal"/>
    <w:uiPriority w:val="39"/>
    <w:rsid w:val="000779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304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047"/>
    <w:rPr>
      <w:rFonts w:ascii="Segoe UI" w:hAnsi="Segoe UI" w:cs="Segoe UI"/>
      <w:i/>
      <w:color w:val="595959" w:themeColor="text1" w:themeTint="A6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67285"/>
    <w:rPr>
      <w:rFonts w:asciiTheme="majorHAnsi" w:hAnsiTheme="majorHAnsi"/>
      <w:b/>
      <w:color w:val="D17406" w:themeColor="accent5" w:themeShade="BF"/>
      <w:sz w:val="40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47AF5"/>
    <w:rPr>
      <w:rFonts w:asciiTheme="majorHAnsi" w:eastAsiaTheme="majorEastAsia" w:hAnsiTheme="majorHAnsi" w:cstheme="majorBidi"/>
      <w:color w:val="AC6C1B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7AF5"/>
    <w:rPr>
      <w:rFonts w:asciiTheme="majorHAnsi" w:eastAsiaTheme="majorEastAsia" w:hAnsiTheme="majorHAnsi" w:cstheme="majorBidi"/>
      <w:i/>
      <w:iCs/>
      <w:color w:val="E29E4A" w:themeColor="accent1" w:themeShade="BF"/>
      <w:sz w:val="24"/>
    </w:rPr>
  </w:style>
  <w:style w:type="paragraph" w:styleId="TOCHeading">
    <w:name w:val="TOC Heading"/>
    <w:basedOn w:val="Normal"/>
    <w:next w:val="Normal"/>
    <w:uiPriority w:val="39"/>
    <w:semiHidden/>
    <w:qFormat/>
    <w:rsid w:val="00D94688"/>
    <w:pPr>
      <w:pBdr>
        <w:bottom w:val="single" w:sz="24" w:space="1" w:color="F0CDA1" w:themeColor="accent1"/>
      </w:pBdr>
    </w:pPr>
    <w:rPr>
      <w:rFonts w:asciiTheme="majorHAnsi" w:hAnsiTheme="majorHAnsi"/>
      <w:b/>
      <w:color w:val="107082" w:themeColor="accent2"/>
      <w:sz w:val="40"/>
    </w:rPr>
  </w:style>
  <w:style w:type="paragraph" w:styleId="TOC1">
    <w:name w:val="toc 1"/>
    <w:basedOn w:val="Normal"/>
    <w:next w:val="Normal"/>
    <w:autoRedefine/>
    <w:uiPriority w:val="39"/>
    <w:semiHidden/>
    <w:rsid w:val="001E1E58"/>
    <w:pPr>
      <w:spacing w:after="100"/>
    </w:pPr>
  </w:style>
  <w:style w:type="character" w:styleId="Hyperlink">
    <w:name w:val="Hyperlink"/>
    <w:basedOn w:val="DefaultParagraphFont"/>
    <w:uiPriority w:val="99"/>
    <w:semiHidden/>
    <w:rsid w:val="001E1E58"/>
    <w:rPr>
      <w:color w:val="000000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semiHidden/>
    <w:rsid w:val="00D94688"/>
    <w:pPr>
      <w:tabs>
        <w:tab w:val="right" w:leader="dot" w:pos="5256"/>
      </w:tabs>
      <w:spacing w:after="100"/>
      <w:ind w:left="360"/>
    </w:pPr>
  </w:style>
  <w:style w:type="character" w:styleId="CommentReference">
    <w:name w:val="annotation reference"/>
    <w:basedOn w:val="DefaultParagraphFont"/>
    <w:uiPriority w:val="99"/>
    <w:semiHidden/>
    <w:unhideWhenUsed/>
    <w:rsid w:val="007C136F"/>
    <w:rPr>
      <w:sz w:val="16"/>
      <w:szCs w:val="16"/>
    </w:rPr>
  </w:style>
  <w:style w:type="paragraph" w:styleId="NoSpacing">
    <w:name w:val="No Spacing"/>
    <w:uiPriority w:val="1"/>
    <w:semiHidden/>
    <w:qFormat/>
    <w:rsid w:val="009B35B5"/>
    <w:pPr>
      <w:spacing w:after="0" w:line="240" w:lineRule="auto"/>
    </w:pPr>
    <w:rPr>
      <w:i/>
      <w:color w:val="595959" w:themeColor="text1" w:themeTint="A6"/>
      <w:sz w:val="24"/>
    </w:rPr>
  </w:style>
  <w:style w:type="paragraph" w:styleId="ListBullet">
    <w:name w:val="List Bullet"/>
    <w:basedOn w:val="Normal"/>
    <w:uiPriority w:val="99"/>
    <w:semiHidden/>
    <w:rsid w:val="0003123C"/>
    <w:pPr>
      <w:numPr>
        <w:numId w:val="16"/>
      </w:numPr>
      <w:spacing w:before="0" w:after="200" w:line="276" w:lineRule="auto"/>
      <w:ind w:left="340" w:hanging="340"/>
    </w:pPr>
  </w:style>
  <w:style w:type="paragraph" w:styleId="ListNumber">
    <w:name w:val="List Number"/>
    <w:basedOn w:val="Normal"/>
    <w:uiPriority w:val="99"/>
    <w:rsid w:val="00685B4E"/>
    <w:pPr>
      <w:numPr>
        <w:numId w:val="32"/>
      </w:numPr>
      <w:spacing w:before="0" w:line="276" w:lineRule="auto"/>
    </w:pPr>
  </w:style>
  <w:style w:type="character" w:styleId="Strong">
    <w:name w:val="Strong"/>
    <w:basedOn w:val="DefaultParagraphFont"/>
    <w:uiPriority w:val="22"/>
    <w:semiHidden/>
    <w:qFormat/>
    <w:rsid w:val="00BA31C4"/>
    <w:rPr>
      <w:b/>
      <w:bCs/>
    </w:rPr>
  </w:style>
  <w:style w:type="character" w:customStyle="1" w:styleId="Bold">
    <w:name w:val="Bold"/>
    <w:uiPriority w:val="1"/>
    <w:semiHidden/>
    <w:qFormat/>
    <w:rsid w:val="00BA31C4"/>
    <w:rPr>
      <w:b/>
      <w:bCs/>
    </w:rPr>
  </w:style>
  <w:style w:type="paragraph" w:styleId="ListBullet2">
    <w:name w:val="List Bullet 2"/>
    <w:basedOn w:val="Normal"/>
    <w:uiPriority w:val="99"/>
    <w:semiHidden/>
    <w:rsid w:val="00D27AF8"/>
    <w:pPr>
      <w:numPr>
        <w:numId w:val="35"/>
      </w:numPr>
      <w:spacing w:before="0"/>
    </w:pPr>
  </w:style>
  <w:style w:type="paragraph" w:customStyle="1" w:styleId="Graphheading1">
    <w:name w:val="Graph heading 1"/>
    <w:basedOn w:val="Normal"/>
    <w:semiHidden/>
    <w:qFormat/>
    <w:rsid w:val="008965F6"/>
    <w:pPr>
      <w:spacing w:after="60" w:line="240" w:lineRule="auto"/>
    </w:pPr>
    <w:rPr>
      <w:b/>
      <w:color w:val="054854" w:themeColor="accent3"/>
    </w:rPr>
  </w:style>
  <w:style w:type="paragraph" w:customStyle="1" w:styleId="Graphheading2">
    <w:name w:val="Graph heading 2"/>
    <w:basedOn w:val="Normal"/>
    <w:semiHidden/>
    <w:qFormat/>
    <w:rsid w:val="00664450"/>
    <w:pPr>
      <w:spacing w:after="60" w:line="240" w:lineRule="auto"/>
    </w:pPr>
    <w:rPr>
      <w:b/>
      <w:color w:val="F99927" w:themeColor="accent5"/>
    </w:rPr>
  </w:style>
  <w:style w:type="paragraph" w:customStyle="1" w:styleId="Graphheading3">
    <w:name w:val="Graph heading 3"/>
    <w:basedOn w:val="Normal"/>
    <w:semiHidden/>
    <w:qFormat/>
    <w:rsid w:val="00664450"/>
    <w:pPr>
      <w:spacing w:after="60" w:line="240" w:lineRule="auto"/>
    </w:pPr>
    <w:rPr>
      <w:b/>
      <w:color w:val="EC7216" w:themeColor="accent6"/>
    </w:rPr>
  </w:style>
  <w:style w:type="paragraph" w:customStyle="1" w:styleId="Graphheading4">
    <w:name w:val="Graph heading 4"/>
    <w:basedOn w:val="Normal"/>
    <w:semiHidden/>
    <w:qFormat/>
    <w:rsid w:val="008965F6"/>
    <w:pPr>
      <w:spacing w:after="60" w:line="240" w:lineRule="auto"/>
    </w:pPr>
    <w:rPr>
      <w:b/>
      <w:color w:val="107082" w:themeColor="accent2"/>
    </w:rPr>
  </w:style>
  <w:style w:type="paragraph" w:customStyle="1" w:styleId="Graphbullet">
    <w:name w:val="Graph bullet"/>
    <w:basedOn w:val="Normal"/>
    <w:semiHidden/>
    <w:qFormat/>
    <w:rsid w:val="008965F6"/>
    <w:pPr>
      <w:numPr>
        <w:numId w:val="28"/>
      </w:numPr>
      <w:spacing w:before="0" w:after="0" w:line="216" w:lineRule="auto"/>
      <w:ind w:left="284" w:hanging="284"/>
    </w:pPr>
    <w:rPr>
      <w:sz w:val="20"/>
    </w:rPr>
  </w:style>
  <w:style w:type="paragraph" w:customStyle="1" w:styleId="Graphbullet2">
    <w:name w:val="Graph bullet 2"/>
    <w:basedOn w:val="Normal"/>
    <w:semiHidden/>
    <w:qFormat/>
    <w:rsid w:val="008965F6"/>
    <w:pPr>
      <w:numPr>
        <w:numId w:val="30"/>
      </w:numPr>
      <w:spacing w:before="0" w:after="0" w:line="216" w:lineRule="auto"/>
      <w:ind w:left="284" w:hanging="284"/>
    </w:pPr>
    <w:rPr>
      <w:sz w:val="20"/>
    </w:rPr>
  </w:style>
  <w:style w:type="paragraph" w:customStyle="1" w:styleId="Graphbullet3">
    <w:name w:val="Graph bullet 3"/>
    <w:basedOn w:val="Normal"/>
    <w:semiHidden/>
    <w:qFormat/>
    <w:rsid w:val="008965F6"/>
    <w:pPr>
      <w:numPr>
        <w:numId w:val="29"/>
      </w:numPr>
      <w:spacing w:before="0" w:after="0" w:line="216" w:lineRule="auto"/>
      <w:ind w:left="284" w:hanging="284"/>
    </w:pPr>
    <w:rPr>
      <w:sz w:val="20"/>
    </w:rPr>
  </w:style>
  <w:style w:type="paragraph" w:customStyle="1" w:styleId="Graphbullet4">
    <w:name w:val="Graph bullet 4"/>
    <w:basedOn w:val="Normal"/>
    <w:semiHidden/>
    <w:qFormat/>
    <w:rsid w:val="008965F6"/>
    <w:pPr>
      <w:numPr>
        <w:numId w:val="31"/>
      </w:numPr>
      <w:spacing w:before="0" w:after="0" w:line="240" w:lineRule="auto"/>
      <w:ind w:left="284" w:hanging="284"/>
    </w:pPr>
    <w:rPr>
      <w:sz w:val="20"/>
    </w:rPr>
  </w:style>
  <w:style w:type="paragraph" w:customStyle="1" w:styleId="TableTextLarge">
    <w:name w:val="Table Text Large"/>
    <w:basedOn w:val="Normal"/>
    <w:semiHidden/>
    <w:qFormat/>
    <w:rsid w:val="00F77933"/>
    <w:pPr>
      <w:spacing w:before="0" w:after="0" w:line="240" w:lineRule="auto"/>
    </w:pPr>
    <w:rPr>
      <w:color w:val="2F2F2F"/>
      <w:sz w:val="18"/>
    </w:rPr>
  </w:style>
  <w:style w:type="paragraph" w:styleId="ListNumber2">
    <w:name w:val="List Number 2"/>
    <w:basedOn w:val="Normal"/>
    <w:uiPriority w:val="99"/>
    <w:rsid w:val="00685B4E"/>
    <w:pPr>
      <w:numPr>
        <w:ilvl w:val="1"/>
        <w:numId w:val="32"/>
      </w:numPr>
      <w:spacing w:before="0" w:line="271" w:lineRule="auto"/>
    </w:pPr>
  </w:style>
  <w:style w:type="paragraph" w:customStyle="1" w:styleId="Checkbox">
    <w:name w:val="Checkbox"/>
    <w:basedOn w:val="Normal"/>
    <w:qFormat/>
    <w:rsid w:val="00D437F8"/>
    <w:pPr>
      <w:spacing w:before="0" w:after="0"/>
    </w:pPr>
  </w:style>
  <w:style w:type="paragraph" w:styleId="NormalWeb">
    <w:name w:val="Normal (Web)"/>
    <w:basedOn w:val="Normal"/>
    <w:uiPriority w:val="99"/>
    <w:unhideWhenUsed/>
    <w:rsid w:val="00BB1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4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esummesr@co.yuba.caus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1.png"/><Relationship Id="rId1" Type="http://schemas.openxmlformats.org/officeDocument/2006/relationships/image" Target="media/image3.png"/><Relationship Id="rId5" Type="http://schemas.openxmlformats.org/officeDocument/2006/relationships/image" Target="media/image20.jpg"/><Relationship Id="rId4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summers\AppData\Roaming\Microsoft\Templates\Home%20business%20startup%20checklis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AE420C0D24B4687B211E7B17B68C9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A40226-F5F7-46AC-9E6A-B8B9E5E1FA2C}"/>
      </w:docPartPr>
      <w:docPartBody>
        <w:p w:rsidR="008C3B03" w:rsidRDefault="008F26A4">
          <w:pPr>
            <w:pStyle w:val="2AE420C0D24B4687B211E7B17B68C907"/>
          </w:pPr>
          <w:r w:rsidRPr="00685B4E">
            <w:t>Conduct a personal evaluation to determine why you want to start a business.</w:t>
          </w:r>
        </w:p>
      </w:docPartBody>
    </w:docPart>
    <w:docPart>
      <w:docPartPr>
        <w:name w:val="F4B9A797209D490F874CAC73743576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1D76F2-F7A9-4741-8FF8-A3FE0A2C53E4}"/>
      </w:docPartPr>
      <w:docPartBody>
        <w:p w:rsidR="008C3B03" w:rsidRDefault="008F26A4">
          <w:pPr>
            <w:pStyle w:val="F4B9A797209D490F874CAC7374357639"/>
          </w:pPr>
          <w:r w:rsidRPr="00685B4E">
            <w:t>Create a business plan:</w:t>
          </w:r>
        </w:p>
      </w:docPartBody>
    </w:docPart>
    <w:docPart>
      <w:docPartPr>
        <w:name w:val="2C451A216E7D44D09A861D444487B6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34614C-F798-479D-BC6D-BECF2A6C52AB}"/>
      </w:docPartPr>
      <w:docPartBody>
        <w:p w:rsidR="008C3B03" w:rsidRDefault="008F26A4">
          <w:pPr>
            <w:pStyle w:val="2C451A216E7D44D09A861D444487B627"/>
          </w:pPr>
          <w:r w:rsidRPr="00685B4E">
            <w:t>What do we do?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6A4"/>
    <w:rsid w:val="00354182"/>
    <w:rsid w:val="008C3B03"/>
    <w:rsid w:val="008F2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B163D0844074E62A6D8545D6F2AE418">
    <w:name w:val="7B163D0844074E62A6D8545D6F2AE418"/>
  </w:style>
  <w:style w:type="paragraph" w:customStyle="1" w:styleId="B9A8E90CB75E4C3F8CE3C949B34AD8E5">
    <w:name w:val="B9A8E90CB75E4C3F8CE3C949B34AD8E5"/>
  </w:style>
  <w:style w:type="paragraph" w:customStyle="1" w:styleId="D07B2ED260F94EB1BDC2AEB8A555B2D7">
    <w:name w:val="D07B2ED260F94EB1BDC2AEB8A555B2D7"/>
  </w:style>
  <w:style w:type="paragraph" w:customStyle="1" w:styleId="2AE420C0D24B4687B211E7B17B68C907">
    <w:name w:val="2AE420C0D24B4687B211E7B17B68C907"/>
  </w:style>
  <w:style w:type="paragraph" w:customStyle="1" w:styleId="F4B9A797209D490F874CAC7374357639">
    <w:name w:val="F4B9A797209D490F874CAC7374357639"/>
  </w:style>
  <w:style w:type="paragraph" w:customStyle="1" w:styleId="2C451A216E7D44D09A861D444487B627">
    <w:name w:val="2C451A216E7D44D09A861D444487B627"/>
  </w:style>
  <w:style w:type="paragraph" w:customStyle="1" w:styleId="033EFC2D865C4BE195777947AD85732F">
    <w:name w:val="033EFC2D865C4BE195777947AD85732F"/>
  </w:style>
  <w:style w:type="paragraph" w:customStyle="1" w:styleId="EC3137A2D6554AF2BF81F1C8C42FBE54">
    <w:name w:val="EC3137A2D6554AF2BF81F1C8C42FBE54"/>
  </w:style>
  <w:style w:type="paragraph" w:customStyle="1" w:styleId="074B32E4563142678030CA20D708D1AB">
    <w:name w:val="074B32E4563142678030CA20D708D1AB"/>
  </w:style>
  <w:style w:type="paragraph" w:customStyle="1" w:styleId="5A7356C53D434060955B92A88CC5E2B9">
    <w:name w:val="5A7356C53D434060955B92A88CC5E2B9"/>
  </w:style>
  <w:style w:type="paragraph" w:customStyle="1" w:styleId="9FA6831DDB1A4152AE0DD32A1F9E5D35">
    <w:name w:val="9FA6831DDB1A4152AE0DD32A1F9E5D35"/>
  </w:style>
  <w:style w:type="paragraph" w:customStyle="1" w:styleId="BFA0D900673F49C8AC446D956DBA71B2">
    <w:name w:val="BFA0D900673F49C8AC446D956DBA71B2"/>
  </w:style>
  <w:style w:type="paragraph" w:customStyle="1" w:styleId="E68ED07F531041569C628FF56A2D116F">
    <w:name w:val="E68ED07F531041569C628FF56A2D116F"/>
  </w:style>
  <w:style w:type="paragraph" w:customStyle="1" w:styleId="18F79E39EAFC4CC885E4ECC024E20246">
    <w:name w:val="18F79E39EAFC4CC885E4ECC024E20246"/>
  </w:style>
  <w:style w:type="paragraph" w:customStyle="1" w:styleId="15048532B1B947F09477FA1BB7B36806">
    <w:name w:val="15048532B1B947F09477FA1BB7B36806"/>
  </w:style>
  <w:style w:type="paragraph" w:customStyle="1" w:styleId="EFB857CCC9424D5B860C6676BBE4403B">
    <w:name w:val="EFB857CCC9424D5B860C6676BBE4403B"/>
  </w:style>
  <w:style w:type="paragraph" w:customStyle="1" w:styleId="7400941B8F104CDBBCF7E9E0EE481939">
    <w:name w:val="7400941B8F104CDBBCF7E9E0EE481939"/>
  </w:style>
  <w:style w:type="paragraph" w:customStyle="1" w:styleId="362D3FD73A334E2EB75BD01576A41F01">
    <w:name w:val="362D3FD73A334E2EB75BD01576A41F01"/>
  </w:style>
  <w:style w:type="paragraph" w:customStyle="1" w:styleId="E76650BBDD9447BB9E2BF9F8CE7D8A92">
    <w:name w:val="E76650BBDD9447BB9E2BF9F8CE7D8A92"/>
  </w:style>
  <w:style w:type="paragraph" w:customStyle="1" w:styleId="4E2C8EBFC6604ADAA5B1AA4D025EB7BD">
    <w:name w:val="4E2C8EBFC6604ADAA5B1AA4D025EB7BD"/>
  </w:style>
  <w:style w:type="paragraph" w:customStyle="1" w:styleId="F834B14CDFBB433C859CC7CA5AA0169A">
    <w:name w:val="F834B14CDFBB433C859CC7CA5AA0169A"/>
  </w:style>
  <w:style w:type="paragraph" w:customStyle="1" w:styleId="1C326F1DCE8143158F224AE3EEE42984">
    <w:name w:val="1C326F1DCE8143158F224AE3EEE42984"/>
  </w:style>
  <w:style w:type="paragraph" w:customStyle="1" w:styleId="3BEA9CF76DFD4544BBEF838EB2D44E15">
    <w:name w:val="3BEA9CF76DFD4544BBEF838EB2D44E15"/>
  </w:style>
  <w:style w:type="paragraph" w:customStyle="1" w:styleId="07A0127698354BE5B8D9F148C1611BD8">
    <w:name w:val="07A0127698354BE5B8D9F148C1611BD8"/>
  </w:style>
  <w:style w:type="paragraph" w:customStyle="1" w:styleId="E39C46BC28FF475E8CA5D1C87A0D1386">
    <w:name w:val="E39C46BC28FF475E8CA5D1C87A0D1386"/>
  </w:style>
  <w:style w:type="paragraph" w:customStyle="1" w:styleId="120FD54FA94344EBA2BABE7C5B25543C">
    <w:name w:val="120FD54FA94344EBA2BABE7C5B25543C"/>
  </w:style>
  <w:style w:type="paragraph" w:customStyle="1" w:styleId="23AF4D86676048E19D83FFFF3A5FD4C7">
    <w:name w:val="23AF4D86676048E19D83FFFF3A5FD4C7"/>
  </w:style>
  <w:style w:type="paragraph" w:customStyle="1" w:styleId="ADEB6D09850443BE907BF4B49BEC03DC">
    <w:name w:val="ADEB6D09850443BE907BF4B49BEC03DC"/>
  </w:style>
  <w:style w:type="paragraph" w:customStyle="1" w:styleId="230129128FE2450E915C9B26C81FA1F5">
    <w:name w:val="230129128FE2450E915C9B26C81FA1F5"/>
  </w:style>
  <w:style w:type="paragraph" w:customStyle="1" w:styleId="5C6D03EBBB154B048E56D574DF714D91">
    <w:name w:val="5C6D03EBBB154B048E56D574DF714D91"/>
  </w:style>
  <w:style w:type="paragraph" w:customStyle="1" w:styleId="FD4E3B5562204790A5051287DE259513">
    <w:name w:val="FD4E3B5562204790A5051287DE259513"/>
  </w:style>
  <w:style w:type="paragraph" w:customStyle="1" w:styleId="7657A0C66D144E6184C668816714493C">
    <w:name w:val="7657A0C66D144E6184C668816714493C"/>
  </w:style>
  <w:style w:type="paragraph" w:customStyle="1" w:styleId="2F4143B01DA845679CD05816518A4718">
    <w:name w:val="2F4143B01DA845679CD05816518A4718"/>
  </w:style>
  <w:style w:type="paragraph" w:customStyle="1" w:styleId="D384BB1D071F4C0A8BE6D4705C1E7FF0">
    <w:name w:val="D384BB1D071F4C0A8BE6D4705C1E7FF0"/>
  </w:style>
  <w:style w:type="paragraph" w:customStyle="1" w:styleId="BB7CE0DEE73B47189674406D7B662CF2">
    <w:name w:val="BB7CE0DEE73B47189674406D7B662CF2"/>
  </w:style>
  <w:style w:type="paragraph" w:customStyle="1" w:styleId="F283886DCA64473C94F730FA1AB2970B">
    <w:name w:val="F283886DCA64473C94F730FA1AB2970B"/>
  </w:style>
  <w:style w:type="paragraph" w:customStyle="1" w:styleId="405ECBB47FDC4CEB813DC4F8113ED404">
    <w:name w:val="405ECBB47FDC4CEB813DC4F8113ED404"/>
  </w:style>
  <w:style w:type="paragraph" w:customStyle="1" w:styleId="B36EEAAF20F0428DBFA1C140A131F883">
    <w:name w:val="B36EEAAF20F0428DBFA1C140A131F883"/>
  </w:style>
  <w:style w:type="paragraph" w:customStyle="1" w:styleId="29068B5E1EBC461A8778CB5C76E07F79">
    <w:name w:val="29068B5E1EBC461A8778CB5C76E07F79"/>
  </w:style>
  <w:style w:type="paragraph" w:customStyle="1" w:styleId="70A13D36AB244721859C16CFA73C3099">
    <w:name w:val="70A13D36AB244721859C16CFA73C3099"/>
  </w:style>
  <w:style w:type="paragraph" w:customStyle="1" w:styleId="7D0D39741A5B464FA6AA9EFBC18EE209">
    <w:name w:val="7D0D39741A5B464FA6AA9EFBC18EE209"/>
  </w:style>
  <w:style w:type="paragraph" w:customStyle="1" w:styleId="935B8E3E56E84CD981700445D4FE413B">
    <w:name w:val="935B8E3E56E84CD981700445D4FE413B"/>
  </w:style>
  <w:style w:type="paragraph" w:customStyle="1" w:styleId="EADF0A37D8BE41948C9F0424DD834E62">
    <w:name w:val="EADF0A37D8BE41948C9F0424DD834E62"/>
  </w:style>
  <w:style w:type="paragraph" w:customStyle="1" w:styleId="EAB80FB4B00A4275B1BC64ED7C2A09DB">
    <w:name w:val="EAB80FB4B00A4275B1BC64ED7C2A09DB"/>
  </w:style>
  <w:style w:type="paragraph" w:customStyle="1" w:styleId="AA4E5A0FE15D47608A77E71029BD128F">
    <w:name w:val="AA4E5A0FE15D47608A77E71029BD128F"/>
  </w:style>
  <w:style w:type="paragraph" w:customStyle="1" w:styleId="85D6A811262E443E83CDC1F1B0578EB2">
    <w:name w:val="85D6A811262E443E83CDC1F1B0578EB2"/>
  </w:style>
  <w:style w:type="paragraph" w:customStyle="1" w:styleId="2C9BE863805D497BBA2C8F4FE6EA4C75">
    <w:name w:val="2C9BE863805D497BBA2C8F4FE6EA4C75"/>
  </w:style>
  <w:style w:type="paragraph" w:customStyle="1" w:styleId="FA9C1DDE669D4EE8AF88F93FB4AEF2E7">
    <w:name w:val="FA9C1DDE669D4EE8AF88F93FB4AEF2E7"/>
  </w:style>
  <w:style w:type="paragraph" w:customStyle="1" w:styleId="7BEAD58FD8944A15AB8EA75BA0BE85E4">
    <w:name w:val="7BEAD58FD8944A15AB8EA75BA0BE85E4"/>
  </w:style>
  <w:style w:type="paragraph" w:customStyle="1" w:styleId="E324798A73D7455D901193E5657A00C0">
    <w:name w:val="E324798A73D7455D901193E5657A00C0"/>
  </w:style>
  <w:style w:type="paragraph" w:customStyle="1" w:styleId="191543E46DC8429EB0ACE07B1AF37F20">
    <w:name w:val="191543E46DC8429EB0ACE07B1AF37F20"/>
  </w:style>
  <w:style w:type="paragraph" w:customStyle="1" w:styleId="2E5BA397528747E3A2A2D9174C205143">
    <w:name w:val="2E5BA397528747E3A2A2D9174C205143"/>
  </w:style>
  <w:style w:type="paragraph" w:customStyle="1" w:styleId="D29B233060CD445CB1A0B8AD9D4AA405">
    <w:name w:val="D29B233060CD445CB1A0B8AD9D4AA405"/>
  </w:style>
  <w:style w:type="paragraph" w:customStyle="1" w:styleId="FE92EA1B826D4EF19CEFEF9AA125D64C">
    <w:name w:val="FE92EA1B826D4EF19CEFEF9AA125D64C"/>
  </w:style>
  <w:style w:type="paragraph" w:customStyle="1" w:styleId="8DCBAEF28D9B441DA1E6E4A8E36A4888">
    <w:name w:val="8DCBAEF28D9B441DA1E6E4A8E36A4888"/>
  </w:style>
  <w:style w:type="paragraph" w:customStyle="1" w:styleId="78F8C3C219A94F44A0A499FC79E9333B">
    <w:name w:val="78F8C3C219A94F44A0A499FC79E9333B"/>
  </w:style>
  <w:style w:type="paragraph" w:customStyle="1" w:styleId="54B5FEFF99C5445FBF1BEE8C4EDA021E">
    <w:name w:val="54B5FEFF99C5445FBF1BEE8C4EDA021E"/>
  </w:style>
  <w:style w:type="paragraph" w:customStyle="1" w:styleId="60166E77F8C94AE0BB296E925AD2247B">
    <w:name w:val="60166E77F8C94AE0BB296E925AD2247B"/>
  </w:style>
  <w:style w:type="paragraph" w:customStyle="1" w:styleId="9DFA689D6E754F42956E91922076AFE4">
    <w:name w:val="9DFA689D6E754F42956E91922076AFE4"/>
  </w:style>
  <w:style w:type="paragraph" w:customStyle="1" w:styleId="1C768725935B4D7F8432577930743BAF">
    <w:name w:val="1C768725935B4D7F8432577930743BAF"/>
  </w:style>
  <w:style w:type="paragraph" w:customStyle="1" w:styleId="83F3A7384A2A41FBA2A9010A79BD1F4A">
    <w:name w:val="83F3A7384A2A41FBA2A9010A79BD1F4A"/>
  </w:style>
  <w:style w:type="paragraph" w:customStyle="1" w:styleId="6EC8869C4FE7424B8BE9D401DA0C5B4F">
    <w:name w:val="6EC8869C4FE7424B8BE9D401DA0C5B4F"/>
  </w:style>
  <w:style w:type="paragraph" w:customStyle="1" w:styleId="E6D6B78503A245E680B9B91E7AD75E09">
    <w:name w:val="E6D6B78503A245E680B9B91E7AD75E09"/>
  </w:style>
  <w:style w:type="paragraph" w:customStyle="1" w:styleId="CDEAC368B71D49048F3200B07194070C">
    <w:name w:val="CDEAC368B71D49048F3200B07194070C"/>
  </w:style>
  <w:style w:type="paragraph" w:customStyle="1" w:styleId="EE8F3D98B1C94C8DB9DCD95424296501">
    <w:name w:val="EE8F3D98B1C94C8DB9DCD95424296501"/>
  </w:style>
  <w:style w:type="paragraph" w:customStyle="1" w:styleId="1C9442C5532E4305B044608FE1CAACCD">
    <w:name w:val="1C9442C5532E4305B044608FE1CAACCD"/>
  </w:style>
  <w:style w:type="paragraph" w:customStyle="1" w:styleId="7A711FCE14064558B298EBAE143B0C6A">
    <w:name w:val="7A711FCE14064558B298EBAE143B0C6A"/>
  </w:style>
  <w:style w:type="paragraph" w:customStyle="1" w:styleId="4D378653B21D4CCDBCA1AF9558436DD1">
    <w:name w:val="4D378653B21D4CCDBCA1AF9558436DD1"/>
  </w:style>
  <w:style w:type="paragraph" w:customStyle="1" w:styleId="595ED293699042389E17EFAA49A3153E">
    <w:name w:val="595ED293699042389E17EFAA49A3153E"/>
  </w:style>
  <w:style w:type="paragraph" w:customStyle="1" w:styleId="667C4593FF9445269BA56085170223C8">
    <w:name w:val="667C4593FF9445269BA56085170223C8"/>
  </w:style>
  <w:style w:type="paragraph" w:customStyle="1" w:styleId="3044893F07524089A99CC39A2C42893A">
    <w:name w:val="3044893F07524089A99CC39A2C42893A"/>
  </w:style>
  <w:style w:type="paragraph" w:customStyle="1" w:styleId="9FA0D299ECF047D3981D626E9BD50B45">
    <w:name w:val="9FA0D299ECF047D3981D626E9BD50B45"/>
  </w:style>
  <w:style w:type="paragraph" w:customStyle="1" w:styleId="8D2DA565304A480C883052A49286DFB5">
    <w:name w:val="8D2DA565304A480C883052A49286DFB5"/>
  </w:style>
  <w:style w:type="paragraph" w:customStyle="1" w:styleId="2E21DEA415A942DF980AD2CD72076C68">
    <w:name w:val="2E21DEA415A942DF980AD2CD72076C68"/>
  </w:style>
  <w:style w:type="paragraph" w:customStyle="1" w:styleId="86D35F56310C40508F2AAEE9C1DC7812">
    <w:name w:val="86D35F56310C40508F2AAEE9C1DC7812"/>
  </w:style>
  <w:style w:type="paragraph" w:customStyle="1" w:styleId="DAD489E38CF144848AA519C43FADCE6E">
    <w:name w:val="DAD489E38CF144848AA519C43FADCE6E"/>
  </w:style>
  <w:style w:type="paragraph" w:customStyle="1" w:styleId="6EC7C1D23AD84F278443F41D99D02E6F">
    <w:name w:val="6EC7C1D23AD84F278443F41D99D02E6F"/>
  </w:style>
  <w:style w:type="paragraph" w:customStyle="1" w:styleId="965C0399127B429A82BC574E38CA161C">
    <w:name w:val="965C0399127B429A82BC574E38CA161C"/>
  </w:style>
  <w:style w:type="paragraph" w:customStyle="1" w:styleId="0E7151AA9F3B48239C4A04AF7BCF1D11">
    <w:name w:val="0E7151AA9F3B48239C4A04AF7BCF1D11"/>
  </w:style>
  <w:style w:type="paragraph" w:customStyle="1" w:styleId="6AC0AD48D50F4DBF8D4A5069CA00B990">
    <w:name w:val="6AC0AD48D50F4DBF8D4A5069CA00B990"/>
  </w:style>
  <w:style w:type="paragraph" w:customStyle="1" w:styleId="F97A615646614AEF950E01A806738D5E">
    <w:name w:val="F97A615646614AEF950E01A806738D5E"/>
  </w:style>
  <w:style w:type="paragraph" w:customStyle="1" w:styleId="5F3326E922E54FC1B6FEE84D6CE4893E">
    <w:name w:val="5F3326E922E54FC1B6FEE84D6CE4893E"/>
  </w:style>
  <w:style w:type="paragraph" w:customStyle="1" w:styleId="0C701F347EFD49489CEAF6086EB68482">
    <w:name w:val="0C701F347EFD49489CEAF6086EB68482"/>
  </w:style>
  <w:style w:type="paragraph" w:customStyle="1" w:styleId="F71F3BEF9CEA4EB1B169C363BA6C5E38">
    <w:name w:val="F71F3BEF9CEA4EB1B169C363BA6C5E38"/>
  </w:style>
  <w:style w:type="paragraph" w:customStyle="1" w:styleId="A68FA16169354B638BC8A4811F40017A">
    <w:name w:val="A68FA16169354B638BC8A4811F40017A"/>
  </w:style>
  <w:style w:type="paragraph" w:customStyle="1" w:styleId="52E7904152294E24A9AA17E210ADB7AD">
    <w:name w:val="52E7904152294E24A9AA17E210ADB7AD"/>
  </w:style>
  <w:style w:type="paragraph" w:customStyle="1" w:styleId="514106A3003D475EA75CDF06998DC22C">
    <w:name w:val="514106A3003D475EA75CDF06998DC22C"/>
  </w:style>
  <w:style w:type="paragraph" w:customStyle="1" w:styleId="82E098ADF05A498287017E16A65FE7D2">
    <w:name w:val="82E098ADF05A498287017E16A65FE7D2"/>
  </w:style>
  <w:style w:type="paragraph" w:customStyle="1" w:styleId="5162F2792B0845E4853776684946F53E">
    <w:name w:val="5162F2792B0845E4853776684946F53E"/>
  </w:style>
  <w:style w:type="paragraph" w:customStyle="1" w:styleId="E7BC6AEAF30349B5AAF4E76B5B9C1BDC">
    <w:name w:val="E7BC6AEAF30349B5AAF4E76B5B9C1BDC"/>
  </w:style>
  <w:style w:type="paragraph" w:customStyle="1" w:styleId="06705578A80448B6AA5FAD7BE6A2C92A">
    <w:name w:val="06705578A80448B6AA5FAD7BE6A2C92A"/>
    <w:rsid w:val="008F26A4"/>
  </w:style>
  <w:style w:type="paragraph" w:customStyle="1" w:styleId="716FF628889D453EB9ED5C33CF5E3242">
    <w:name w:val="716FF628889D453EB9ED5C33CF5E3242"/>
    <w:rsid w:val="008F26A4"/>
  </w:style>
  <w:style w:type="paragraph" w:customStyle="1" w:styleId="B10A5DDB1C554E0087F8959473488C53">
    <w:name w:val="B10A5DDB1C554E0087F8959473488C53"/>
    <w:rsid w:val="008F26A4"/>
  </w:style>
  <w:style w:type="paragraph" w:customStyle="1" w:styleId="2F51B7E8560C45CDBB6398DAD7FA804A">
    <w:name w:val="2F51B7E8560C45CDBB6398DAD7FA804A"/>
    <w:rsid w:val="008F26A4"/>
  </w:style>
  <w:style w:type="paragraph" w:customStyle="1" w:styleId="4902EB1BC081419EA343E93E6D38C6E9">
    <w:name w:val="4902EB1BC081419EA343E93E6D38C6E9"/>
    <w:rsid w:val="008F26A4"/>
  </w:style>
  <w:style w:type="paragraph" w:customStyle="1" w:styleId="BAE54579609D48AD96B8B1A349EEF2BE">
    <w:name w:val="BAE54579609D48AD96B8B1A349EEF2BE"/>
    <w:rsid w:val="008F26A4"/>
  </w:style>
  <w:style w:type="paragraph" w:customStyle="1" w:styleId="0D4ED2B4F7034EDABA6CE1D8580A1C7C">
    <w:name w:val="0D4ED2B4F7034EDABA6CE1D8580A1C7C"/>
    <w:rsid w:val="008F26A4"/>
  </w:style>
  <w:style w:type="paragraph" w:customStyle="1" w:styleId="3FF8338939C7416D85AA1AD18AC5F2D9">
    <w:name w:val="3FF8338939C7416D85AA1AD18AC5F2D9"/>
    <w:rsid w:val="008F26A4"/>
  </w:style>
  <w:style w:type="paragraph" w:customStyle="1" w:styleId="C5507F780418439785925D1C78B2DA8E">
    <w:name w:val="C5507F780418439785925D1C78B2DA8E"/>
    <w:rsid w:val="008F26A4"/>
  </w:style>
  <w:style w:type="paragraph" w:customStyle="1" w:styleId="DB2B60505CE24B9DAAC1662D22F3166E">
    <w:name w:val="DB2B60505CE24B9DAAC1662D22F3166E"/>
    <w:rsid w:val="008F26A4"/>
  </w:style>
  <w:style w:type="paragraph" w:customStyle="1" w:styleId="BB09125BF0B84101BB63C6A613A8B3F2">
    <w:name w:val="BB09125BF0B84101BB63C6A613A8B3F2"/>
    <w:rsid w:val="008F26A4"/>
  </w:style>
  <w:style w:type="paragraph" w:customStyle="1" w:styleId="A574156D449F46B095B6B9A35CBE3DCA">
    <w:name w:val="A574156D449F46B095B6B9A35CBE3DCA"/>
    <w:rsid w:val="008F26A4"/>
  </w:style>
  <w:style w:type="paragraph" w:customStyle="1" w:styleId="DAFEE4A1D20C4B4B985F36EA19FAC033">
    <w:name w:val="DAFEE4A1D20C4B4B985F36EA19FAC033"/>
    <w:rsid w:val="008F26A4"/>
  </w:style>
  <w:style w:type="paragraph" w:customStyle="1" w:styleId="DB2E4083FD214259A4EBEAD4B89C9C18">
    <w:name w:val="DB2E4083FD214259A4EBEAD4B89C9C18"/>
    <w:rsid w:val="008F26A4"/>
  </w:style>
  <w:style w:type="paragraph" w:customStyle="1" w:styleId="FE6E3B9F7E8040ED8333C347B1A05346">
    <w:name w:val="FE6E3B9F7E8040ED8333C347B1A05346"/>
    <w:rsid w:val="00354182"/>
  </w:style>
  <w:style w:type="paragraph" w:customStyle="1" w:styleId="C364FEE26A14458F90B8987D3DA5B6A0">
    <w:name w:val="C364FEE26A14458F90B8987D3DA5B6A0"/>
    <w:rsid w:val="003541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30">
      <a:dk1>
        <a:sysClr val="windowText" lastClr="000000"/>
      </a:dk1>
      <a:lt1>
        <a:sysClr val="window" lastClr="FFFFFF"/>
      </a:lt1>
      <a:dk2>
        <a:srgbClr val="00292E"/>
      </a:dk2>
      <a:lt2>
        <a:srgbClr val="64B2C1"/>
      </a:lt2>
      <a:accent1>
        <a:srgbClr val="F0CDA1"/>
      </a:accent1>
      <a:accent2>
        <a:srgbClr val="107082"/>
      </a:accent2>
      <a:accent3>
        <a:srgbClr val="054854"/>
      </a:accent3>
      <a:accent4>
        <a:srgbClr val="00AEEF"/>
      </a:accent4>
      <a:accent5>
        <a:srgbClr val="F99927"/>
      </a:accent5>
      <a:accent6>
        <a:srgbClr val="EC7216"/>
      </a:accent6>
      <a:hlink>
        <a:srgbClr val="000000"/>
      </a:hlink>
      <a:folHlink>
        <a:srgbClr val="000000"/>
      </a:folHlink>
    </a:clrScheme>
    <a:fontScheme name="Custom 24">
      <a:majorFont>
        <a:latin typeface="Gill Sans MT"/>
        <a:ea typeface=""/>
        <a:cs typeface=""/>
      </a:majorFont>
      <a:minorFont>
        <a:latin typeface="Arial 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Change is hardest at the beginning, messiest in the middle and best at the end.— Robin S. Sharma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63BC185-8E20-4ACF-97AA-9CAB70B391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9D665E-9F2B-4523-84BE-A4382ED53113}">
  <ds:schemaRefs>
    <ds:schemaRef ds:uri="16c05727-aa75-4e4a-9b5f-8a80a1165891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71af3243-3dd4-4a8d-8c0d-dd76da1f02a5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7E37A00-9097-4418-AAC3-EE764BD194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9566DF4-DFF3-4400-AB7B-117E9F554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Home business startup checklist</Template>
  <TotalTime>0</TotalTime>
  <Pages>1</Pages>
  <Words>109</Words>
  <Characters>521</Characters>
  <Application>Microsoft Office Word</Application>
  <DocSecurity>0</DocSecurity>
  <Lines>30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APIRCOT 360</vt:lpstr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APIRCOT 360</dc:title>
  <dc:subject/>
  <dc:creator/>
  <cp:keywords/>
  <dc:description/>
  <cp:lastModifiedBy/>
  <cp:revision>1</cp:revision>
  <dcterms:created xsi:type="dcterms:W3CDTF">2022-01-03T23:51:00Z</dcterms:created>
  <dcterms:modified xsi:type="dcterms:W3CDTF">2022-01-04T23:22:00Z</dcterms:modified>
  <cp:contentStatus>Roles &amp; Responsibilities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